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29" w:rsidRPr="0003589B" w:rsidRDefault="00DA3B29" w:rsidP="00100D1C">
      <w:pPr>
        <w:shd w:val="clear" w:color="auto" w:fill="FFFFFF"/>
        <w:spacing w:line="269" w:lineRule="exact"/>
        <w:ind w:right="960" w:firstLine="709"/>
        <w:jc w:val="center"/>
        <w:rPr>
          <w:b/>
          <w:sz w:val="28"/>
          <w:szCs w:val="28"/>
        </w:rPr>
      </w:pPr>
      <w:r w:rsidRPr="0003589B">
        <w:rPr>
          <w:b/>
          <w:sz w:val="28"/>
          <w:szCs w:val="28"/>
        </w:rPr>
        <w:t xml:space="preserve">Беседа с родителями </w:t>
      </w:r>
    </w:p>
    <w:p w:rsidR="00DA3B29" w:rsidRPr="0003589B" w:rsidRDefault="00DA3B29" w:rsidP="00100D1C">
      <w:pPr>
        <w:shd w:val="clear" w:color="auto" w:fill="FFFFFF"/>
        <w:spacing w:line="269" w:lineRule="exact"/>
        <w:ind w:right="960" w:firstLine="709"/>
        <w:jc w:val="center"/>
        <w:rPr>
          <w:b/>
          <w:sz w:val="28"/>
          <w:szCs w:val="28"/>
        </w:rPr>
      </w:pPr>
      <w:r w:rsidRPr="0003589B">
        <w:rPr>
          <w:b/>
          <w:sz w:val="28"/>
          <w:szCs w:val="28"/>
        </w:rPr>
        <w:t xml:space="preserve">«Солнце, воздух и вода друзья здоровья» </w:t>
      </w:r>
    </w:p>
    <w:p w:rsidR="00DA3B29" w:rsidRPr="0003589B" w:rsidRDefault="00DA3B29" w:rsidP="0003589B">
      <w:pPr>
        <w:shd w:val="clear" w:color="auto" w:fill="FFFFFF"/>
        <w:spacing w:before="557" w:line="278" w:lineRule="exact"/>
        <w:ind w:right="77"/>
        <w:jc w:val="both"/>
        <w:rPr>
          <w:sz w:val="24"/>
          <w:szCs w:val="24"/>
        </w:rPr>
      </w:pPr>
      <w:r w:rsidRPr="0003589B">
        <w:rPr>
          <w:spacing w:val="-1"/>
          <w:sz w:val="24"/>
          <w:szCs w:val="24"/>
        </w:rPr>
        <w:t xml:space="preserve">Ребенок должен знать, что главные факторы, которые помогают сохранить и укрепить здоровье, - </w:t>
      </w:r>
      <w:r w:rsidRPr="0003589B">
        <w:rPr>
          <w:sz w:val="24"/>
          <w:szCs w:val="24"/>
        </w:rPr>
        <w:t>это солнце, воздух и вода. Надо только умело ими пользоваться, чтобы закалить свой организм, т.е. сделать  его устойчивым против болезней.</w:t>
      </w:r>
    </w:p>
    <w:p w:rsidR="00DA3B29" w:rsidRPr="0003589B" w:rsidRDefault="00DA3B29" w:rsidP="0003589B">
      <w:pPr>
        <w:shd w:val="clear" w:color="auto" w:fill="FFFFFF"/>
        <w:spacing w:line="278" w:lineRule="exact"/>
        <w:ind w:right="91"/>
        <w:jc w:val="both"/>
        <w:rPr>
          <w:sz w:val="24"/>
          <w:szCs w:val="24"/>
        </w:rPr>
      </w:pPr>
      <w:r w:rsidRPr="0003589B">
        <w:rPr>
          <w:sz w:val="24"/>
          <w:szCs w:val="24"/>
        </w:rPr>
        <w:t>Очень важно, чтобы ребенок не сопротивлялся закаливающим процедурам, а захотел их выполнять, особенно на первых порах, пока они не стали привычкой.</w:t>
      </w:r>
    </w:p>
    <w:p w:rsidR="00DA3B29" w:rsidRPr="0003589B" w:rsidRDefault="00DA3B29" w:rsidP="0003589B">
      <w:pPr>
        <w:shd w:val="clear" w:color="auto" w:fill="FFFFFF"/>
        <w:spacing w:line="278" w:lineRule="exact"/>
        <w:ind w:right="67"/>
        <w:jc w:val="both"/>
        <w:rPr>
          <w:sz w:val="24"/>
          <w:szCs w:val="24"/>
        </w:rPr>
      </w:pPr>
      <w:r w:rsidRPr="0003589B">
        <w:rPr>
          <w:sz w:val="24"/>
          <w:szCs w:val="24"/>
        </w:rPr>
        <w:t xml:space="preserve">Очень высокий оздоровительный эффект имеет </w:t>
      </w:r>
      <w:r w:rsidRPr="0003589B">
        <w:rPr>
          <w:b/>
          <w:bCs/>
          <w:sz w:val="24"/>
          <w:szCs w:val="24"/>
        </w:rPr>
        <w:t xml:space="preserve">солнце, </w:t>
      </w:r>
      <w:r w:rsidRPr="0003589B">
        <w:rPr>
          <w:sz w:val="24"/>
          <w:szCs w:val="24"/>
        </w:rPr>
        <w:t>которое способствует уничтожению микробов, повышает сопротивляемость и устойчивость организма против болезней, закаляет. Недаром известный русский хирург, анатом и педагог Н.И. Пирогов постоянно напоминал родителям: «Где редко бывает солнце, там часто бывает врач». Дети очень любят играть на воздухе в солнечные дни, должны знать, как «обращаться» с солнцем. Расскажите им, что под действием солнечных лучей можно получить солнечный удар. Для того чтобы этого не случилось, нужно обязательно носить легкий головной ной убор, причем лучше светлый.</w:t>
      </w:r>
    </w:p>
    <w:p w:rsidR="00DA3B29" w:rsidRPr="0003589B" w:rsidRDefault="00DA3B29">
      <w:pPr>
        <w:shd w:val="clear" w:color="auto" w:fill="FFFFFF"/>
        <w:spacing w:line="278" w:lineRule="exact"/>
        <w:ind w:left="10" w:right="43" w:firstLine="216"/>
        <w:jc w:val="both"/>
        <w:rPr>
          <w:sz w:val="24"/>
          <w:szCs w:val="24"/>
        </w:rPr>
      </w:pPr>
      <w:r w:rsidRPr="0003589B">
        <w:rPr>
          <w:sz w:val="24"/>
          <w:szCs w:val="24"/>
        </w:rPr>
        <w:t xml:space="preserve">Что ребенок должен знать </w:t>
      </w:r>
      <w:r w:rsidRPr="0003589B">
        <w:rPr>
          <w:b/>
          <w:bCs/>
          <w:sz w:val="24"/>
          <w:szCs w:val="24"/>
        </w:rPr>
        <w:t xml:space="preserve">о воде? </w:t>
      </w:r>
      <w:r w:rsidRPr="0003589B">
        <w:rPr>
          <w:sz w:val="24"/>
          <w:szCs w:val="24"/>
        </w:rPr>
        <w:t xml:space="preserve">Человеческий организм не может жить и развиваться без воды. </w:t>
      </w:r>
      <w:r w:rsidRPr="0003589B">
        <w:rPr>
          <w:spacing w:val="-1"/>
          <w:sz w:val="24"/>
          <w:szCs w:val="24"/>
        </w:rPr>
        <w:t>Летом, в жару, человек потеет, и вода уходит из организма. Поэтому нужно восполнять «утерянную воду</w:t>
      </w:r>
      <w:r w:rsidRPr="0003589B">
        <w:rPr>
          <w:sz w:val="24"/>
          <w:szCs w:val="24"/>
        </w:rPr>
        <w:t>» В течение дня следует выпивать до двух литров жидкости, но не стоит увлекаться сладкой газировкой кой: она не утоляет жажды.</w:t>
      </w:r>
    </w:p>
    <w:p w:rsidR="00DA3B29" w:rsidRPr="0003589B" w:rsidRDefault="00DA3B29">
      <w:pPr>
        <w:shd w:val="clear" w:color="auto" w:fill="FFFFFF"/>
        <w:spacing w:line="278" w:lineRule="exact"/>
        <w:ind w:left="14" w:right="29"/>
        <w:jc w:val="both"/>
        <w:rPr>
          <w:sz w:val="24"/>
          <w:szCs w:val="24"/>
        </w:rPr>
      </w:pPr>
      <w:r w:rsidRPr="0003589B">
        <w:rPr>
          <w:sz w:val="24"/>
          <w:szCs w:val="24"/>
        </w:rPr>
        <w:t>Ежедневные ножные ванночки, душ, обтирание, купание - это прекрасные средства закаливания. Приступить к водному закаливанию легче всего, конечно, летом. Начните с обти</w:t>
      </w:r>
      <w:r>
        <w:rPr>
          <w:sz w:val="24"/>
          <w:szCs w:val="24"/>
        </w:rPr>
        <w:t xml:space="preserve">рания влажным полотенцем </w:t>
      </w:r>
      <w:r w:rsidRPr="0003589B">
        <w:rPr>
          <w:sz w:val="24"/>
          <w:szCs w:val="24"/>
        </w:rPr>
        <w:t>(температура воды 18-20°С) в течение 2-3 минут. Приучив ребенка к этой процедуре, переходите к обливанию водой комнатной температуры с постепенным понижением до 15°С и ниже. Длительность процедуры - от 30 секунд до 2 минут (через каждые 3-4 дня прибавляйте по 5-10 секунд). После 2-3 месяцев систематических обливаний организм будет готов к следующему этапу - душу. Лучше всего принимать душ по утрам, а вечером делать прохладные ножные ванночки, понижая температуру воды постепенно до холодной (2-10°С).</w:t>
      </w:r>
    </w:p>
    <w:p w:rsidR="00DA3B29" w:rsidRPr="0003589B" w:rsidRDefault="00DA3B29">
      <w:pPr>
        <w:shd w:val="clear" w:color="auto" w:fill="FFFFFF"/>
        <w:spacing w:line="278" w:lineRule="exact"/>
        <w:ind w:left="29" w:right="19" w:firstLine="581"/>
        <w:jc w:val="both"/>
        <w:rPr>
          <w:sz w:val="24"/>
          <w:szCs w:val="24"/>
        </w:rPr>
      </w:pPr>
      <w:r w:rsidRPr="0003589B">
        <w:rPr>
          <w:sz w:val="24"/>
          <w:szCs w:val="24"/>
        </w:rPr>
        <w:t>Самое доступное средство закаливания летом - купание в море, реке, озере. Особенно полезно морское купание, когда на организм совместно воздействуют морская вода с ее солями, солнечные лучи и целебный морской воздух.</w:t>
      </w:r>
    </w:p>
    <w:p w:rsidR="00DA3B29" w:rsidRPr="0003589B" w:rsidRDefault="00DA3B29">
      <w:pPr>
        <w:shd w:val="clear" w:color="auto" w:fill="FFFFFF"/>
        <w:spacing w:line="278" w:lineRule="exact"/>
        <w:ind w:left="29" w:right="14"/>
        <w:jc w:val="both"/>
        <w:rPr>
          <w:sz w:val="24"/>
          <w:szCs w:val="24"/>
        </w:rPr>
      </w:pPr>
      <w:r w:rsidRPr="0003589B">
        <w:rPr>
          <w:sz w:val="24"/>
          <w:szCs w:val="24"/>
        </w:rPr>
        <w:t xml:space="preserve">Еще один друг здоровья - </w:t>
      </w:r>
      <w:r w:rsidRPr="0003589B">
        <w:rPr>
          <w:b/>
          <w:bCs/>
          <w:sz w:val="24"/>
          <w:szCs w:val="24"/>
        </w:rPr>
        <w:t xml:space="preserve">свежий воздух. </w:t>
      </w:r>
      <w:r w:rsidRPr="0003589B">
        <w:rPr>
          <w:sz w:val="24"/>
          <w:szCs w:val="24"/>
        </w:rPr>
        <w:t xml:space="preserve">Объясните ребенку, почему нужно проветривать помещение </w:t>
      </w:r>
      <w:r w:rsidRPr="0003589B">
        <w:rPr>
          <w:spacing w:val="-1"/>
          <w:sz w:val="24"/>
          <w:szCs w:val="24"/>
        </w:rPr>
        <w:t xml:space="preserve">, привыкать спать при открытой форточке (свежий воздух улучшает сон и способствует хорошему </w:t>
      </w:r>
      <w:r w:rsidRPr="0003589B">
        <w:rPr>
          <w:sz w:val="24"/>
          <w:szCs w:val="24"/>
        </w:rPr>
        <w:t>глубокому дыханию).</w:t>
      </w:r>
    </w:p>
    <w:p w:rsidR="00DA3B29" w:rsidRPr="0003589B" w:rsidRDefault="00DA3B29">
      <w:pPr>
        <w:shd w:val="clear" w:color="auto" w:fill="FFFFFF"/>
        <w:spacing w:line="278" w:lineRule="exact"/>
        <w:ind w:left="34" w:firstLine="586"/>
        <w:jc w:val="both"/>
        <w:rPr>
          <w:sz w:val="24"/>
          <w:szCs w:val="24"/>
        </w:rPr>
      </w:pPr>
      <w:r w:rsidRPr="0003589B">
        <w:rPr>
          <w:sz w:val="24"/>
          <w:szCs w:val="24"/>
        </w:rPr>
        <w:t>Свежий воздух, как вода и солнце, - средство закаливания. Ребенок должен проводить на воздухе не менее двух часов в день. Подберите комплексы физических упражнений, подвижных игр ведь ребенку хочется двигаться, скакать, резвиться. И принимайте участие в дет</w:t>
      </w:r>
      <w:r>
        <w:rPr>
          <w:sz w:val="24"/>
          <w:szCs w:val="24"/>
        </w:rPr>
        <w:t>ских играх и соревнованиях.</w:t>
      </w:r>
      <w:r w:rsidRPr="0003589B">
        <w:rPr>
          <w:sz w:val="24"/>
          <w:szCs w:val="24"/>
        </w:rPr>
        <w:t xml:space="preserve"> Если вы будете хорошим партнером, то ваш ребенок не только получит массу положительных эмоций, но и научится преодолевать конфликтные ситуации, управлять своими чувствами, поведет акциями в общении с другими людьми. Все это - условия сохранения его психического здоровья и нормального развития.</w:t>
      </w:r>
    </w:p>
    <w:sectPr w:rsidR="00DA3B29" w:rsidRPr="0003589B" w:rsidSect="0003589B"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C9"/>
    <w:rsid w:val="0003589B"/>
    <w:rsid w:val="00100D1C"/>
    <w:rsid w:val="00103D22"/>
    <w:rsid w:val="00166657"/>
    <w:rsid w:val="004750C9"/>
    <w:rsid w:val="00B94CCF"/>
    <w:rsid w:val="00DA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C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Анна</cp:lastModifiedBy>
  <cp:revision>3</cp:revision>
  <dcterms:created xsi:type="dcterms:W3CDTF">2013-03-21T10:51:00Z</dcterms:created>
  <dcterms:modified xsi:type="dcterms:W3CDTF">2016-09-29T06:25:00Z</dcterms:modified>
</cp:coreProperties>
</file>