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46" w:rsidRPr="00C70781" w:rsidRDefault="00542A46" w:rsidP="00B71FCF">
      <w:pPr>
        <w:spacing w:after="0" w:line="360" w:lineRule="auto"/>
        <w:jc w:val="center"/>
        <w:rPr>
          <w:rFonts w:ascii="Times New Roman" w:hAnsi="Times New Roman"/>
          <w:b/>
          <w:i/>
          <w:sz w:val="28"/>
          <w:szCs w:val="28"/>
          <w:shd w:val="clear" w:color="auto" w:fill="FFFFFF"/>
        </w:rPr>
      </w:pPr>
      <w:r w:rsidRPr="00C70781">
        <w:rPr>
          <w:rFonts w:ascii="Times New Roman" w:hAnsi="Times New Roman"/>
          <w:b/>
          <w:i/>
          <w:sz w:val="28"/>
          <w:szCs w:val="28"/>
          <w:shd w:val="clear" w:color="auto" w:fill="FFFFFF"/>
        </w:rPr>
        <w:t>Эссе «Моя педагогическая философия»</w:t>
      </w:r>
    </w:p>
    <w:p w:rsidR="00542A46" w:rsidRDefault="00542A46" w:rsidP="00DF611A">
      <w:pPr>
        <w:spacing w:line="360" w:lineRule="auto"/>
        <w:jc w:val="both"/>
        <w:rPr>
          <w:rFonts w:ascii="Times New Roman" w:hAnsi="Times New Roman"/>
          <w:sz w:val="24"/>
          <w:szCs w:val="24"/>
        </w:rPr>
      </w:pPr>
      <w:r>
        <w:rPr>
          <w:rFonts w:ascii="Times New Roman" w:hAnsi="Times New Roman"/>
          <w:sz w:val="24"/>
          <w:szCs w:val="24"/>
        </w:rPr>
        <w:t xml:space="preserve">    Является ли наша жизнь чередой случайностей, или все моменты нашего бытия предопределены свыше?.. Так или иначе, десять лет назад я, тогда еще студентка четвертого курса исторического факультета ЯГПУ имени К.Д. Ушинского, пришла работать в детский сад на время летних каникул. Пришла, и осталась в удивительном мире детства, найдя дело по душе.</w:t>
      </w:r>
    </w:p>
    <w:p w:rsidR="00542A46" w:rsidRDefault="00542A46" w:rsidP="00DF611A">
      <w:pPr>
        <w:spacing w:line="360" w:lineRule="auto"/>
        <w:jc w:val="both"/>
        <w:rPr>
          <w:rFonts w:ascii="Times New Roman" w:hAnsi="Times New Roman"/>
          <w:sz w:val="24"/>
          <w:szCs w:val="24"/>
        </w:rPr>
      </w:pPr>
      <w:r>
        <w:rPr>
          <w:rFonts w:ascii="Times New Roman" w:hAnsi="Times New Roman"/>
          <w:sz w:val="24"/>
          <w:szCs w:val="24"/>
        </w:rPr>
        <w:t xml:space="preserve">    Сейчас я понимаю, что во мне всегда было желание дарить свое тепло и заботу, учить, обнимать, придумывать концерты и занятия… Память рисует картину из детства: вот я, пятилетняя, усадила все свои игрушки по парам: зайцы и медведи, лиса и ежик опрятно одеты, кукольная посуда «помыта» после импровизированного завтрака, и начинается урок рисования. Наверное, именно поэтому мне сейчас я чувствую себя на работе уютно и непринуждённо, согретая ощущением: я занимаюсь своим делом, и я нужна тем, ради кого прихожу на работу!</w:t>
      </w:r>
    </w:p>
    <w:p w:rsidR="00542A46" w:rsidRDefault="00542A46" w:rsidP="00DF611A">
      <w:pPr>
        <w:spacing w:line="360" w:lineRule="auto"/>
        <w:jc w:val="both"/>
        <w:rPr>
          <w:rFonts w:ascii="Times New Roman" w:hAnsi="Times New Roman"/>
          <w:sz w:val="24"/>
          <w:szCs w:val="24"/>
        </w:rPr>
      </w:pPr>
      <w:r>
        <w:rPr>
          <w:rFonts w:ascii="Times New Roman" w:hAnsi="Times New Roman"/>
          <w:sz w:val="24"/>
          <w:szCs w:val="24"/>
        </w:rPr>
        <w:t xml:space="preserve">    Каждый день пребывания воспитанников в детском саду регламентирован расписанием, но как же непохож предыдущий день на последующий! Дети живы и непосредственны, и тем и хороши. Каждый совместно прожитый день ребенка и воспитателя окрашен непередаваемой гаммой эмоций и чувств, и я невероятно горжусь тем, что мои воспитанники непременно спешат утром на встречу со мной, как и я с нетерпением жду их появления. </w:t>
      </w:r>
    </w:p>
    <w:p w:rsidR="00542A46" w:rsidRDefault="00542A46" w:rsidP="00DF611A">
      <w:pPr>
        <w:spacing w:line="360" w:lineRule="auto"/>
        <w:jc w:val="both"/>
        <w:rPr>
          <w:rFonts w:ascii="Times New Roman" w:hAnsi="Times New Roman"/>
          <w:sz w:val="24"/>
          <w:szCs w:val="24"/>
        </w:rPr>
      </w:pPr>
      <w:r>
        <w:rPr>
          <w:rFonts w:ascii="Times New Roman" w:hAnsi="Times New Roman"/>
          <w:sz w:val="24"/>
          <w:szCs w:val="24"/>
        </w:rPr>
        <w:t xml:space="preserve">    </w:t>
      </w:r>
      <w:r w:rsidRPr="00DB60D5">
        <w:rPr>
          <w:rFonts w:ascii="Times New Roman" w:hAnsi="Times New Roman"/>
          <w:sz w:val="24"/>
          <w:szCs w:val="24"/>
        </w:rPr>
        <w:t>Что для меня значит быть воспитателем</w:t>
      </w:r>
      <w:r>
        <w:rPr>
          <w:rFonts w:ascii="Times New Roman" w:hAnsi="Times New Roman"/>
          <w:sz w:val="24"/>
          <w:szCs w:val="24"/>
        </w:rPr>
        <w:t>? В первую очередь, искренне уважать каждого ребенка, иметь терпение и</w:t>
      </w:r>
      <w:r w:rsidRPr="00DB60D5">
        <w:rPr>
          <w:rFonts w:ascii="Times New Roman" w:hAnsi="Times New Roman"/>
          <w:sz w:val="24"/>
          <w:szCs w:val="24"/>
        </w:rPr>
        <w:t xml:space="preserve"> сострадание</w:t>
      </w:r>
      <w:r>
        <w:rPr>
          <w:rFonts w:ascii="Times New Roman" w:hAnsi="Times New Roman"/>
          <w:sz w:val="24"/>
          <w:szCs w:val="24"/>
        </w:rPr>
        <w:t>, умение разглядеть в каждом неповторимую личность. Несомненно, важно п</w:t>
      </w:r>
      <w:r w:rsidRPr="00DB60D5">
        <w:rPr>
          <w:rFonts w:ascii="Times New Roman" w:hAnsi="Times New Roman"/>
          <w:sz w:val="24"/>
          <w:szCs w:val="24"/>
        </w:rPr>
        <w:t xml:space="preserve">ринимать </w:t>
      </w:r>
      <w:r>
        <w:rPr>
          <w:rFonts w:ascii="Times New Roman" w:hAnsi="Times New Roman"/>
          <w:sz w:val="24"/>
          <w:szCs w:val="24"/>
        </w:rPr>
        <w:t>ребенка</w:t>
      </w:r>
      <w:r w:rsidRPr="00DB60D5">
        <w:rPr>
          <w:rFonts w:ascii="Times New Roman" w:hAnsi="Times New Roman"/>
          <w:sz w:val="24"/>
          <w:szCs w:val="24"/>
        </w:rPr>
        <w:t xml:space="preserve"> таким, </w:t>
      </w:r>
      <w:r>
        <w:rPr>
          <w:rFonts w:ascii="Times New Roman" w:hAnsi="Times New Roman"/>
          <w:sz w:val="24"/>
          <w:szCs w:val="24"/>
        </w:rPr>
        <w:t>какой он есть, не подавляя его; у</w:t>
      </w:r>
      <w:r w:rsidRPr="00DB60D5">
        <w:rPr>
          <w:rFonts w:ascii="Times New Roman" w:hAnsi="Times New Roman"/>
          <w:sz w:val="24"/>
          <w:szCs w:val="24"/>
        </w:rPr>
        <w:t>важать ребенка, радоваться вместе с ним его побе</w:t>
      </w:r>
      <w:r>
        <w:rPr>
          <w:rFonts w:ascii="Times New Roman" w:hAnsi="Times New Roman"/>
          <w:sz w:val="24"/>
          <w:szCs w:val="24"/>
        </w:rPr>
        <w:t>дам и поддерживать в неудачах</w:t>
      </w:r>
      <w:r w:rsidRPr="00DB60D5">
        <w:rPr>
          <w:rFonts w:ascii="Times New Roman" w:hAnsi="Times New Roman"/>
          <w:sz w:val="24"/>
          <w:szCs w:val="24"/>
        </w:rPr>
        <w:t xml:space="preserve">. </w:t>
      </w:r>
    </w:p>
    <w:p w:rsidR="00542A46" w:rsidRDefault="00542A46" w:rsidP="003310F6">
      <w:pPr>
        <w:spacing w:line="360" w:lineRule="auto"/>
        <w:jc w:val="both"/>
        <w:rPr>
          <w:rFonts w:ascii="Times New Roman" w:hAnsi="Times New Roman"/>
          <w:sz w:val="24"/>
          <w:szCs w:val="24"/>
        </w:rPr>
      </w:pPr>
      <w:r>
        <w:rPr>
          <w:rFonts w:ascii="Times New Roman" w:hAnsi="Times New Roman"/>
          <w:sz w:val="24"/>
          <w:szCs w:val="24"/>
        </w:rPr>
        <w:t xml:space="preserve">    Работая воспитателем, заметила: я и мои коллеги часто говорим «мои</w:t>
      </w:r>
      <w:r w:rsidRPr="00DB60D5">
        <w:rPr>
          <w:rFonts w:ascii="Times New Roman" w:hAnsi="Times New Roman"/>
          <w:sz w:val="24"/>
          <w:szCs w:val="24"/>
        </w:rPr>
        <w:t xml:space="preserve"> дети», д</w:t>
      </w:r>
      <w:r>
        <w:rPr>
          <w:rFonts w:ascii="Times New Roman" w:hAnsi="Times New Roman"/>
          <w:sz w:val="24"/>
          <w:szCs w:val="24"/>
        </w:rPr>
        <w:t>аже не задумываясь, н</w:t>
      </w:r>
      <w:r w:rsidRPr="00DB60D5">
        <w:rPr>
          <w:rFonts w:ascii="Times New Roman" w:hAnsi="Times New Roman"/>
          <w:sz w:val="24"/>
          <w:szCs w:val="24"/>
        </w:rPr>
        <w:t>а каком-то подсозна</w:t>
      </w:r>
      <w:r>
        <w:rPr>
          <w:rFonts w:ascii="Times New Roman" w:hAnsi="Times New Roman"/>
          <w:sz w:val="24"/>
          <w:szCs w:val="24"/>
        </w:rPr>
        <w:t xml:space="preserve">тельном уровне. Ведь так и есть: я с трепетом наблюдаю за тем, как растет и познает мир каждый воспитанник, наполняя свою жизнь победами и разочарованиями, новыми удивительными открытиями, добрыми друзьями…    </w:t>
      </w:r>
    </w:p>
    <w:p w:rsidR="00542A46" w:rsidRDefault="00542A46" w:rsidP="00DF611A">
      <w:pPr>
        <w:spacing w:line="360" w:lineRule="auto"/>
        <w:jc w:val="both"/>
        <w:rPr>
          <w:rFonts w:ascii="Times New Roman" w:hAnsi="Times New Roman"/>
          <w:sz w:val="24"/>
          <w:szCs w:val="24"/>
        </w:rPr>
      </w:pPr>
      <w:r>
        <w:rPr>
          <w:rFonts w:ascii="Times New Roman" w:hAnsi="Times New Roman"/>
          <w:sz w:val="24"/>
          <w:szCs w:val="24"/>
        </w:rPr>
        <w:t xml:space="preserve">     Я люблю свою работу: люблю свой детский сад с его уютными группами, люблю тех людей, с которыми мы трудимся на благо наших маленьких посетителей… И каждый раз, провожая ребят – взволнованных, подросших -  во взрослую, школьную жизнь – убеждаюсь, что наши труды не напрасны. Искренне верю я, что есть и моя заслуга в том, что воспитанники    открыты миру новых знаний, чувств и впечатлений, способны отличить хорошее от плохого и сделать правильный выбор…</w:t>
      </w:r>
    </w:p>
    <w:p w:rsidR="00542A46" w:rsidRDefault="00542A46" w:rsidP="003310F6">
      <w:pPr>
        <w:spacing w:line="360" w:lineRule="auto"/>
        <w:jc w:val="both"/>
        <w:rPr>
          <w:rFonts w:ascii="Times New Roman" w:hAnsi="Times New Roman"/>
          <w:sz w:val="24"/>
          <w:szCs w:val="24"/>
        </w:rPr>
      </w:pPr>
      <w:r>
        <w:rPr>
          <w:rFonts w:ascii="Times New Roman" w:hAnsi="Times New Roman"/>
          <w:sz w:val="24"/>
          <w:szCs w:val="24"/>
        </w:rPr>
        <w:t xml:space="preserve">    </w:t>
      </w:r>
      <w:r w:rsidRPr="003310F6">
        <w:rPr>
          <w:rFonts w:ascii="Times New Roman" w:hAnsi="Times New Roman"/>
          <w:sz w:val="24"/>
          <w:szCs w:val="24"/>
        </w:rPr>
        <w:t>Труд воспитателя — это очень нелегкий и не простой труд. Воспитатель     всегда находиться в поиске</w:t>
      </w:r>
      <w:r>
        <w:rPr>
          <w:rFonts w:ascii="Times New Roman" w:hAnsi="Times New Roman"/>
          <w:sz w:val="24"/>
          <w:szCs w:val="24"/>
        </w:rPr>
        <w:t xml:space="preserve"> чего-то нового и интересного, т</w:t>
      </w:r>
      <w:r w:rsidRPr="003310F6">
        <w:rPr>
          <w:rFonts w:ascii="Times New Roman" w:hAnsi="Times New Roman"/>
          <w:sz w:val="24"/>
          <w:szCs w:val="24"/>
        </w:rPr>
        <w:t>ворчески подходит ко всему, открывает что-то новое, для себя и для своих воспитанников.</w:t>
      </w:r>
      <w:r>
        <w:rPr>
          <w:rFonts w:ascii="Times New Roman" w:hAnsi="Times New Roman"/>
          <w:sz w:val="24"/>
          <w:szCs w:val="24"/>
        </w:rPr>
        <w:t xml:space="preserve"> Воспитатель всегда должен само</w:t>
      </w:r>
      <w:r w:rsidRPr="003310F6">
        <w:rPr>
          <w:rFonts w:ascii="Times New Roman" w:hAnsi="Times New Roman"/>
          <w:sz w:val="24"/>
          <w:szCs w:val="24"/>
        </w:rPr>
        <w:t>совершенствоваться, нарабатывать свое мастерство</w:t>
      </w:r>
      <w:r>
        <w:rPr>
          <w:rFonts w:ascii="Times New Roman" w:hAnsi="Times New Roman"/>
          <w:sz w:val="24"/>
          <w:szCs w:val="24"/>
        </w:rPr>
        <w:t xml:space="preserve"> и навыки, д</w:t>
      </w:r>
      <w:r w:rsidRPr="003310F6">
        <w:rPr>
          <w:rFonts w:ascii="Times New Roman" w:hAnsi="Times New Roman"/>
          <w:sz w:val="24"/>
          <w:szCs w:val="24"/>
        </w:rPr>
        <w:t>елиться опыто</w:t>
      </w:r>
      <w:r>
        <w:rPr>
          <w:rFonts w:ascii="Times New Roman" w:hAnsi="Times New Roman"/>
          <w:sz w:val="24"/>
          <w:szCs w:val="24"/>
        </w:rPr>
        <w:t>м и перенимать опыт от других, н</w:t>
      </w:r>
      <w:r w:rsidRPr="003310F6">
        <w:rPr>
          <w:rFonts w:ascii="Times New Roman" w:hAnsi="Times New Roman"/>
          <w:sz w:val="24"/>
          <w:szCs w:val="24"/>
        </w:rPr>
        <w:t>икогда не останавливаться на достигнутом, всегда идти вперед.</w:t>
      </w:r>
    </w:p>
    <w:p w:rsidR="00542A46" w:rsidRPr="003310F6" w:rsidRDefault="00542A46" w:rsidP="003310F6">
      <w:pPr>
        <w:spacing w:line="360" w:lineRule="auto"/>
        <w:jc w:val="both"/>
        <w:rPr>
          <w:rFonts w:ascii="Times New Roman" w:hAnsi="Times New Roman"/>
          <w:sz w:val="24"/>
          <w:szCs w:val="24"/>
        </w:rPr>
      </w:pPr>
      <w:r>
        <w:rPr>
          <w:rFonts w:ascii="Times New Roman" w:hAnsi="Times New Roman"/>
          <w:sz w:val="24"/>
          <w:szCs w:val="24"/>
        </w:rPr>
        <w:t xml:space="preserve">      Каждая частица труда, терпения, добра возвращается сторицей; как и все представители профессии воспитателя я, отдавая, становлюсь богаче. Годы детства быстро пробегают, ребята уходят в школу, но каждый из них остается в моей памяти ярким огонечком добрых воспоминаний, и </w:t>
      </w:r>
      <w:bookmarkStart w:id="0" w:name="_GoBack"/>
      <w:bookmarkEnd w:id="0"/>
      <w:r>
        <w:rPr>
          <w:rFonts w:ascii="Times New Roman" w:hAnsi="Times New Roman"/>
          <w:sz w:val="24"/>
          <w:szCs w:val="24"/>
        </w:rPr>
        <w:t>я искренне верю, что это взаимно.</w:t>
      </w:r>
    </w:p>
    <w:p w:rsidR="00542A46" w:rsidRPr="00DF611A" w:rsidRDefault="00542A46">
      <w:pPr>
        <w:spacing w:line="360" w:lineRule="auto"/>
        <w:jc w:val="both"/>
        <w:rPr>
          <w:rFonts w:ascii="Times New Roman" w:hAnsi="Times New Roman"/>
          <w:sz w:val="24"/>
          <w:szCs w:val="24"/>
        </w:rPr>
      </w:pPr>
      <w:r>
        <w:rPr>
          <w:rFonts w:ascii="Times New Roman" w:hAnsi="Times New Roman"/>
          <w:sz w:val="24"/>
          <w:szCs w:val="24"/>
        </w:rPr>
        <w:t xml:space="preserve">    </w:t>
      </w:r>
    </w:p>
    <w:sectPr w:rsidR="00542A46" w:rsidRPr="00DF611A" w:rsidSect="00CF7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02F"/>
    <w:rsid w:val="0003159C"/>
    <w:rsid w:val="002D7E2A"/>
    <w:rsid w:val="003310F6"/>
    <w:rsid w:val="00542A46"/>
    <w:rsid w:val="005C5882"/>
    <w:rsid w:val="00606FB7"/>
    <w:rsid w:val="00A364AA"/>
    <w:rsid w:val="00AB6E1E"/>
    <w:rsid w:val="00B034D7"/>
    <w:rsid w:val="00B71FCF"/>
    <w:rsid w:val="00BF4E73"/>
    <w:rsid w:val="00C70781"/>
    <w:rsid w:val="00CE72F8"/>
    <w:rsid w:val="00CF77B5"/>
    <w:rsid w:val="00DB602F"/>
    <w:rsid w:val="00DB60D5"/>
    <w:rsid w:val="00DF611A"/>
    <w:rsid w:val="00F83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Pages>
  <Words>474</Words>
  <Characters>2708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Ольга</cp:lastModifiedBy>
  <cp:revision>6</cp:revision>
  <dcterms:created xsi:type="dcterms:W3CDTF">2018-01-10T19:12:00Z</dcterms:created>
  <dcterms:modified xsi:type="dcterms:W3CDTF">2018-01-14T09:20:00Z</dcterms:modified>
</cp:coreProperties>
</file>