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8" w:rsidRPr="000A7486" w:rsidRDefault="002347A8" w:rsidP="009B1611">
      <w:pPr>
        <w:pStyle w:val="a"/>
        <w:spacing w:before="196"/>
        <w:ind w:left="129" w:right="105" w:firstLine="259"/>
        <w:jc w:val="center"/>
        <w:rPr>
          <w:rFonts w:ascii="Cambria" w:hAnsi="Cambria"/>
          <w:b/>
          <w:bCs/>
          <w:color w:val="002060"/>
          <w:sz w:val="36"/>
          <w:szCs w:val="36"/>
          <w:u w:val="single"/>
        </w:rPr>
      </w:pPr>
      <w:r w:rsidRPr="000A7486">
        <w:rPr>
          <w:rFonts w:ascii="Cambria" w:hAnsi="Cambria"/>
          <w:b/>
          <w:bCs/>
          <w:color w:val="002060"/>
          <w:sz w:val="36"/>
          <w:szCs w:val="36"/>
          <w:u w:val="single"/>
        </w:rPr>
        <w:t xml:space="preserve">Права, обязанности и функции родителей. </w:t>
      </w:r>
    </w:p>
    <w:p w:rsidR="002347A8" w:rsidRPr="000A7486" w:rsidRDefault="002347A8" w:rsidP="000A7486">
      <w:pPr>
        <w:pStyle w:val="a"/>
        <w:spacing w:before="196"/>
        <w:ind w:left="129" w:right="105" w:firstLine="259"/>
        <w:rPr>
          <w:rFonts w:ascii="Cambria" w:hAnsi="Cambria"/>
          <w:i/>
          <w:iCs/>
          <w:color w:val="002060"/>
          <w:sz w:val="36"/>
          <w:szCs w:val="36"/>
        </w:rPr>
      </w:pPr>
      <w:r w:rsidRPr="00BF1D6F">
        <w:rPr>
          <w:rFonts w:ascii="Cambria" w:hAnsi="Cambria"/>
          <w:b/>
          <w:bCs/>
          <w:color w:val="002060"/>
          <w:sz w:val="32"/>
          <w:szCs w:val="32"/>
        </w:rPr>
        <w:t xml:space="preserve">           </w:t>
      </w:r>
      <w:r>
        <w:rPr>
          <w:rFonts w:ascii="Cambria" w:hAnsi="Cambria"/>
          <w:b/>
          <w:bCs/>
          <w:color w:val="002060"/>
          <w:sz w:val="32"/>
          <w:szCs w:val="32"/>
        </w:rPr>
        <w:t xml:space="preserve">           </w:t>
      </w:r>
      <w:r w:rsidRPr="000A7486">
        <w:rPr>
          <w:rFonts w:ascii="Cambria" w:hAnsi="Cambria"/>
          <w:b/>
          <w:bCs/>
          <w:i/>
          <w:color w:val="984806"/>
          <w:sz w:val="36"/>
          <w:szCs w:val="36"/>
        </w:rPr>
        <w:t>Закон Российской Федерации об образовании.</w:t>
      </w:r>
      <w:r w:rsidRPr="000A7486">
        <w:rPr>
          <w:rFonts w:ascii="Cambria" w:hAnsi="Cambria"/>
          <w:i/>
          <w:iCs/>
          <w:color w:val="002060"/>
          <w:sz w:val="36"/>
          <w:szCs w:val="36"/>
        </w:rPr>
        <w:t xml:space="preserve"> </w:t>
      </w:r>
    </w:p>
    <w:p w:rsidR="002347A8" w:rsidRPr="009B1611" w:rsidRDefault="002347A8" w:rsidP="002A5E69">
      <w:pPr>
        <w:pStyle w:val="a"/>
        <w:spacing w:before="81"/>
        <w:ind w:left="393"/>
        <w:rPr>
          <w:i/>
          <w:iCs/>
          <w:color w:val="171107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i/>
          <w:color w:val="4F6228"/>
          <w:sz w:val="28"/>
          <w:szCs w:val="28"/>
        </w:rPr>
        <w:t>18.</w:t>
      </w:r>
      <w:r w:rsidRPr="009B1611">
        <w:rPr>
          <w:color w:val="332C2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Дошкольное образование.</w:t>
      </w:r>
      <w:r w:rsidRPr="009B1611">
        <w:rPr>
          <w:i/>
          <w:iCs/>
          <w:color w:val="171107"/>
          <w:sz w:val="28"/>
          <w:szCs w:val="28"/>
        </w:rPr>
        <w:t xml:space="preserve"> </w:t>
      </w:r>
    </w:p>
    <w:p w:rsidR="002347A8" w:rsidRPr="004D7B68" w:rsidRDefault="002347A8" w:rsidP="002A5E69">
      <w:pPr>
        <w:pStyle w:val="a"/>
        <w:ind w:left="28" w:firstLine="345"/>
        <w:jc w:val="both"/>
        <w:rPr>
          <w:color w:val="020000"/>
          <w:w w:val="106"/>
          <w:sz w:val="28"/>
          <w:szCs w:val="28"/>
        </w:rPr>
      </w:pPr>
      <w:r w:rsidRPr="004D7B68">
        <w:rPr>
          <w:color w:val="171107"/>
          <w:w w:val="106"/>
          <w:sz w:val="28"/>
          <w:szCs w:val="28"/>
        </w:rPr>
        <w:t>1</w:t>
      </w:r>
      <w:r w:rsidRPr="004D7B68">
        <w:rPr>
          <w:color w:val="332C20"/>
          <w:w w:val="106"/>
          <w:sz w:val="28"/>
          <w:szCs w:val="28"/>
        </w:rPr>
        <w:t>. Родители являютс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332C20"/>
          <w:w w:val="106"/>
          <w:sz w:val="28"/>
          <w:szCs w:val="28"/>
        </w:rPr>
        <w:t xml:space="preserve">первыми 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едагогами</w:t>
      </w:r>
      <w:r w:rsidRPr="004D7B68">
        <w:rPr>
          <w:color w:val="020000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Они обязаны зал</w:t>
      </w:r>
      <w:r w:rsidRPr="004D7B68">
        <w:rPr>
          <w:color w:val="171107"/>
          <w:w w:val="106"/>
          <w:sz w:val="28"/>
          <w:szCs w:val="28"/>
        </w:rPr>
        <w:t>о</w:t>
      </w:r>
      <w:r w:rsidRPr="004D7B68">
        <w:rPr>
          <w:color w:val="332C20"/>
          <w:w w:val="106"/>
          <w:sz w:val="28"/>
          <w:szCs w:val="28"/>
        </w:rPr>
        <w:t>жи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ь ос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вы ф</w:t>
      </w:r>
      <w:r w:rsidRPr="004D7B68">
        <w:rPr>
          <w:color w:val="332C20"/>
          <w:w w:val="106"/>
          <w:sz w:val="28"/>
          <w:szCs w:val="28"/>
        </w:rPr>
        <w:t>изическо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о, н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авствен</w:t>
      </w:r>
      <w:r w:rsidRPr="004D7B68">
        <w:rPr>
          <w:color w:val="171107"/>
          <w:w w:val="106"/>
          <w:sz w:val="28"/>
          <w:szCs w:val="28"/>
        </w:rPr>
        <w:t>ног</w:t>
      </w:r>
      <w:r w:rsidRPr="004D7B68">
        <w:rPr>
          <w:color w:val="332C20"/>
          <w:w w:val="106"/>
          <w:sz w:val="28"/>
          <w:szCs w:val="28"/>
        </w:rPr>
        <w:t xml:space="preserve">о </w:t>
      </w:r>
      <w:r w:rsidRPr="004D7B68">
        <w:rPr>
          <w:color w:val="171107"/>
          <w:w w:val="106"/>
          <w:sz w:val="28"/>
          <w:szCs w:val="28"/>
        </w:rPr>
        <w:t>и ин</w:t>
      </w:r>
      <w:r w:rsidRPr="004D7B68">
        <w:rPr>
          <w:color w:val="332C20"/>
          <w:w w:val="106"/>
          <w:sz w:val="28"/>
          <w:szCs w:val="28"/>
        </w:rPr>
        <w:t>тел</w:t>
      </w:r>
      <w:r w:rsidRPr="004D7B68">
        <w:rPr>
          <w:color w:val="171107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ектуального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азвити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ичности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 xml:space="preserve">ебенка в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нем детском во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асте</w:t>
      </w:r>
      <w:r w:rsidRPr="004D7B68">
        <w:rPr>
          <w:color w:val="020000"/>
          <w:w w:val="106"/>
          <w:sz w:val="28"/>
          <w:szCs w:val="28"/>
        </w:rPr>
        <w:t xml:space="preserve">. </w:t>
      </w:r>
    </w:p>
    <w:p w:rsidR="002347A8" w:rsidRPr="004D7B68" w:rsidRDefault="002347A8" w:rsidP="002A5E69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2. Для вос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итания детей дошкольного воз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охраны и укреп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ения их </w:t>
      </w:r>
      <w:r w:rsidRPr="004D7B68">
        <w:rPr>
          <w:color w:val="171107"/>
          <w:w w:val="106"/>
          <w:sz w:val="28"/>
          <w:szCs w:val="28"/>
        </w:rPr>
        <w:t>ф</w:t>
      </w:r>
      <w:r w:rsidRPr="004D7B68">
        <w:rPr>
          <w:color w:val="332C20"/>
          <w:w w:val="106"/>
          <w:sz w:val="28"/>
          <w:szCs w:val="28"/>
        </w:rPr>
        <w:t>изического и психичес</w:t>
      </w:r>
      <w:r w:rsidRPr="004D7B68">
        <w:rPr>
          <w:color w:val="171107"/>
          <w:w w:val="106"/>
          <w:sz w:val="28"/>
          <w:szCs w:val="28"/>
        </w:rPr>
        <w:t>к</w:t>
      </w:r>
      <w:r w:rsidRPr="004D7B68">
        <w:rPr>
          <w:color w:val="332C20"/>
          <w:w w:val="106"/>
          <w:sz w:val="28"/>
          <w:szCs w:val="28"/>
        </w:rPr>
        <w:t>ого здоровья, развития индивиду</w:t>
      </w:r>
      <w:r w:rsidRPr="004D7B68">
        <w:rPr>
          <w:color w:val="020000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альных способностей и необхо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имой коррекции нар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шений ра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332C20"/>
          <w:w w:val="106"/>
          <w:sz w:val="28"/>
          <w:szCs w:val="28"/>
        </w:rPr>
        <w:t xml:space="preserve">вития </w:t>
      </w:r>
      <w:r w:rsidRPr="004D7B68">
        <w:rPr>
          <w:color w:val="504839"/>
          <w:w w:val="106"/>
          <w:sz w:val="28"/>
          <w:szCs w:val="28"/>
        </w:rPr>
        <w:t>э</w:t>
      </w:r>
      <w:r w:rsidRPr="004D7B68">
        <w:rPr>
          <w:color w:val="332C20"/>
          <w:w w:val="106"/>
          <w:sz w:val="28"/>
          <w:szCs w:val="28"/>
        </w:rPr>
        <w:t xml:space="preserve">тих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 xml:space="preserve">етей в помощь семье действует сеть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ошкольных образователь</w:t>
      </w:r>
      <w:r w:rsidRPr="004D7B68">
        <w:rPr>
          <w:color w:val="332C20"/>
          <w:w w:val="106"/>
          <w:sz w:val="28"/>
          <w:szCs w:val="28"/>
        </w:rPr>
        <w:softHyphen/>
        <w:t xml:space="preserve">ных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чреждений. </w:t>
      </w:r>
    </w:p>
    <w:p w:rsidR="002347A8" w:rsidRPr="004D7B68" w:rsidRDefault="002347A8" w:rsidP="002A5E69">
      <w:pPr>
        <w:pStyle w:val="a"/>
        <w:ind w:left="28" w:firstLine="345"/>
        <w:jc w:val="both"/>
        <w:rPr>
          <w:color w:val="504839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3. О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ноше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ия межд</w:t>
      </w:r>
      <w:r w:rsidRPr="004D7B68">
        <w:rPr>
          <w:color w:val="504839"/>
          <w:w w:val="106"/>
          <w:sz w:val="28"/>
          <w:szCs w:val="28"/>
        </w:rPr>
        <w:t xml:space="preserve">у </w:t>
      </w:r>
      <w:r w:rsidRPr="004D7B68">
        <w:rPr>
          <w:color w:val="332C20"/>
          <w:w w:val="106"/>
          <w:sz w:val="28"/>
          <w:szCs w:val="28"/>
        </w:rPr>
        <w:t>дошко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ьным образовательным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чреждени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ем и родителями (законными п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едставителями</w:t>
      </w:r>
      <w:r w:rsidRPr="004D7B68">
        <w:rPr>
          <w:color w:val="504839"/>
          <w:w w:val="106"/>
          <w:sz w:val="28"/>
          <w:szCs w:val="28"/>
        </w:rPr>
        <w:t xml:space="preserve">) </w:t>
      </w:r>
      <w:r w:rsidRPr="004D7B68">
        <w:rPr>
          <w:color w:val="332C20"/>
          <w:w w:val="106"/>
          <w:sz w:val="28"/>
          <w:szCs w:val="28"/>
        </w:rPr>
        <w:t>регули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ются дого</w:t>
      </w:r>
      <w:r w:rsidRPr="004D7B68">
        <w:rPr>
          <w:color w:val="332C20"/>
          <w:w w:val="106"/>
          <w:sz w:val="28"/>
          <w:szCs w:val="28"/>
        </w:rPr>
        <w:softHyphen/>
        <w:t>во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ом между ними, который не может ограничивать установлен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 xml:space="preserve">ые законом </w:t>
      </w:r>
      <w:r w:rsidRPr="004D7B68">
        <w:rPr>
          <w:color w:val="171107"/>
          <w:w w:val="106"/>
          <w:sz w:val="28"/>
          <w:szCs w:val="28"/>
        </w:rPr>
        <w:t>пр</w:t>
      </w:r>
      <w:r w:rsidRPr="004D7B68">
        <w:rPr>
          <w:color w:val="332C20"/>
          <w:w w:val="106"/>
          <w:sz w:val="28"/>
          <w:szCs w:val="28"/>
        </w:rPr>
        <w:t>ава сторон</w:t>
      </w:r>
      <w:r w:rsidRPr="004D7B68">
        <w:rPr>
          <w:color w:val="504839"/>
          <w:w w:val="106"/>
          <w:sz w:val="28"/>
          <w:szCs w:val="28"/>
        </w:rPr>
        <w:t xml:space="preserve">. </w:t>
      </w:r>
    </w:p>
    <w:p w:rsidR="002347A8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4</w:t>
      </w:r>
      <w:r w:rsidRPr="004D7B68">
        <w:rPr>
          <w:color w:val="171107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ганы местно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 самоу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равления 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ганиз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 и координируют мето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ическую, диагностическ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 и конс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льтативную помощь семьям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воспитывающи</w:t>
      </w:r>
      <w:r w:rsidRPr="004D7B68">
        <w:rPr>
          <w:color w:val="504839"/>
          <w:w w:val="106"/>
          <w:sz w:val="28"/>
          <w:szCs w:val="28"/>
        </w:rPr>
        <w:t>м д</w:t>
      </w:r>
      <w:r w:rsidRPr="004D7B68">
        <w:rPr>
          <w:color w:val="332C20"/>
          <w:w w:val="106"/>
          <w:sz w:val="28"/>
          <w:szCs w:val="28"/>
        </w:rPr>
        <w:t>етей дошкольного возраста на дом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. </w:t>
      </w:r>
    </w:p>
    <w:p w:rsidR="002347A8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347A8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347A8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347A8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347A8" w:rsidRPr="009B1611" w:rsidRDefault="002347A8" w:rsidP="009B1611">
      <w:pPr>
        <w:pStyle w:val="a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347A8" w:rsidRPr="000A7486" w:rsidRDefault="002347A8" w:rsidP="005436DE">
      <w:pPr>
        <w:pStyle w:val="a"/>
        <w:spacing w:before="72"/>
        <w:ind w:right="576"/>
        <w:jc w:val="center"/>
        <w:rPr>
          <w:rFonts w:ascii="Cambria" w:hAnsi="Cambria"/>
          <w:b/>
          <w:bCs/>
          <w:i/>
          <w:color w:val="984806"/>
          <w:sz w:val="36"/>
          <w:szCs w:val="36"/>
        </w:rPr>
      </w:pPr>
      <w:r w:rsidRPr="000A7486">
        <w:rPr>
          <w:rFonts w:ascii="Cambria" w:hAnsi="Cambria"/>
          <w:b/>
          <w:bCs/>
          <w:i/>
          <w:color w:val="984806"/>
          <w:sz w:val="36"/>
          <w:szCs w:val="36"/>
        </w:rPr>
        <w:t>Семейный кодекс Российской Федерации.</w:t>
      </w:r>
    </w:p>
    <w:p w:rsidR="002347A8" w:rsidRPr="000A7486" w:rsidRDefault="002347A8" w:rsidP="005436DE">
      <w:pPr>
        <w:pStyle w:val="a"/>
        <w:spacing w:before="72"/>
        <w:ind w:right="576"/>
        <w:jc w:val="center"/>
        <w:rPr>
          <w:rFonts w:ascii="Cambria" w:hAnsi="Cambria"/>
          <w:b/>
          <w:bCs/>
          <w:i/>
          <w:color w:val="984806"/>
          <w:sz w:val="36"/>
          <w:szCs w:val="36"/>
        </w:rPr>
      </w:pPr>
    </w:p>
    <w:p w:rsidR="002347A8" w:rsidRDefault="002347A8" w:rsidP="002A5E69">
      <w:pPr>
        <w:pStyle w:val="a"/>
        <w:spacing w:before="72"/>
        <w:ind w:left="393" w:right="576"/>
        <w:rPr>
          <w:b/>
          <w:i/>
          <w:color w:val="002060"/>
          <w:w w:val="106"/>
          <w:sz w:val="28"/>
          <w:szCs w:val="28"/>
        </w:rPr>
      </w:pPr>
      <w:r w:rsidRPr="004D7B68">
        <w:rPr>
          <w:b/>
          <w:bCs/>
          <w:i/>
          <w:color w:val="171107"/>
          <w:sz w:val="28"/>
          <w:szCs w:val="28"/>
        </w:rPr>
        <w:t xml:space="preserve"> </w:t>
      </w:r>
      <w:r>
        <w:rPr>
          <w:b/>
          <w:bCs/>
          <w:i/>
          <w:color w:val="171107"/>
          <w:sz w:val="28"/>
          <w:szCs w:val="28"/>
        </w:rPr>
        <w:t xml:space="preserve">                                </w:t>
      </w:r>
      <w:r w:rsidRPr="005436DE">
        <w:rPr>
          <w:b/>
          <w:i/>
          <w:color w:val="002060"/>
          <w:w w:val="106"/>
          <w:sz w:val="28"/>
          <w:szCs w:val="28"/>
        </w:rPr>
        <w:t>Глава 12. Права и обязанности родителей</w:t>
      </w:r>
    </w:p>
    <w:p w:rsidR="002347A8" w:rsidRPr="005436DE" w:rsidRDefault="002347A8" w:rsidP="002A5E69">
      <w:pPr>
        <w:pStyle w:val="a"/>
        <w:spacing w:before="72"/>
        <w:ind w:left="393" w:right="576"/>
        <w:rPr>
          <w:b/>
          <w:i/>
          <w:color w:val="002060"/>
          <w:w w:val="106"/>
          <w:sz w:val="28"/>
          <w:szCs w:val="28"/>
        </w:rPr>
      </w:pPr>
    </w:p>
    <w:p w:rsidR="002347A8" w:rsidRPr="005436DE" w:rsidRDefault="002347A8" w:rsidP="002A5E69">
      <w:pPr>
        <w:pStyle w:val="a"/>
        <w:spacing w:before="72"/>
        <w:ind w:left="393" w:right="576"/>
        <w:rPr>
          <w:b/>
          <w:i/>
          <w:iCs/>
          <w:color w:val="002060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 xml:space="preserve"> </w:t>
      </w: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color w:val="4F6228"/>
          <w:sz w:val="28"/>
          <w:szCs w:val="28"/>
        </w:rPr>
        <w:t xml:space="preserve">61. </w:t>
      </w:r>
      <w:r w:rsidRPr="005436DE">
        <w:rPr>
          <w:b/>
          <w:i/>
          <w:iCs/>
          <w:color w:val="002060"/>
          <w:sz w:val="28"/>
          <w:szCs w:val="28"/>
        </w:rPr>
        <w:t>Равенство прав и обязанностей родителей</w:t>
      </w:r>
    </w:p>
    <w:p w:rsidR="002347A8" w:rsidRPr="004D7B68" w:rsidRDefault="002347A8" w:rsidP="00970A8D">
      <w:pPr>
        <w:pStyle w:val="a"/>
        <w:spacing w:before="72"/>
        <w:ind w:right="576"/>
        <w:rPr>
          <w:iCs/>
          <w:color w:val="332C20"/>
          <w:sz w:val="28"/>
          <w:szCs w:val="28"/>
        </w:rPr>
      </w:pPr>
      <w:r w:rsidRPr="004D7B68">
        <w:rPr>
          <w:iCs/>
          <w:sz w:val="28"/>
          <w:szCs w:val="28"/>
        </w:rPr>
        <w:t xml:space="preserve"> 1.</w:t>
      </w:r>
      <w:r w:rsidRPr="004D7B68">
        <w:rPr>
          <w:iCs/>
          <w:color w:val="332C20"/>
          <w:sz w:val="28"/>
          <w:szCs w:val="28"/>
        </w:rPr>
        <w:t xml:space="preserve">Родители имеют равные права и несут равные обязанности в отношении своих детей (родительские права). </w:t>
      </w:r>
    </w:p>
    <w:p w:rsidR="002347A8" w:rsidRPr="004D7B68" w:rsidRDefault="002347A8" w:rsidP="002A5E69">
      <w:pPr>
        <w:pStyle w:val="a"/>
        <w:rPr>
          <w:sz w:val="28"/>
          <w:szCs w:val="28"/>
        </w:rPr>
        <w:sectPr w:rsidR="002347A8" w:rsidRPr="004D7B68" w:rsidSect="00970A8D"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34"/>
          <w:noEndnote/>
          <w:docGrid w:linePitch="299"/>
        </w:sectPr>
      </w:pPr>
    </w:p>
    <w:p w:rsidR="002347A8" w:rsidRDefault="002347A8" w:rsidP="002A5E69">
      <w:pPr>
        <w:pStyle w:val="a"/>
        <w:ind w:right="14"/>
        <w:jc w:val="both"/>
        <w:rPr>
          <w:color w:val="221C10"/>
          <w:w w:val="107"/>
          <w:sz w:val="28"/>
          <w:szCs w:val="28"/>
        </w:rPr>
      </w:pPr>
      <w:r>
        <w:rPr>
          <w:color w:val="221C10"/>
          <w:w w:val="107"/>
          <w:sz w:val="28"/>
          <w:szCs w:val="28"/>
        </w:rPr>
        <w:t xml:space="preserve"> </w:t>
      </w:r>
      <w:r w:rsidRPr="004D7B68">
        <w:rPr>
          <w:color w:val="221C10"/>
          <w:w w:val="107"/>
          <w:sz w:val="28"/>
          <w:szCs w:val="28"/>
        </w:rPr>
        <w:t>2. Родительские права, предусмотренные настоящей главой, пре</w:t>
      </w:r>
      <w:r w:rsidRPr="004D7B68">
        <w:rPr>
          <w:color w:val="221C10"/>
          <w:w w:val="107"/>
          <w:sz w:val="28"/>
          <w:szCs w:val="28"/>
        </w:rPr>
        <w:softHyphen/>
        <w:t>кращаются по достижении детьми возраста восемнадцати лет (совер</w:t>
      </w:r>
      <w:r w:rsidRPr="004D7B68">
        <w:rPr>
          <w:color w:val="221C10"/>
          <w:w w:val="107"/>
          <w:sz w:val="28"/>
          <w:szCs w:val="28"/>
        </w:rPr>
        <w:softHyphen/>
        <w:t>шеннолетия)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а также при вступлении несовершеннолетних детей в брак и в других установленных законом случаях приобретения деть</w:t>
      </w:r>
      <w:r w:rsidRPr="004D7B68">
        <w:rPr>
          <w:color w:val="221C10"/>
          <w:w w:val="107"/>
          <w:sz w:val="28"/>
          <w:szCs w:val="28"/>
        </w:rPr>
        <w:softHyphen/>
        <w:t xml:space="preserve">ми полной дееспособности до достижения ими совершеннолетия. </w:t>
      </w:r>
    </w:p>
    <w:p w:rsidR="002347A8" w:rsidRPr="004D7B68" w:rsidRDefault="002347A8" w:rsidP="002A5E69">
      <w:pPr>
        <w:pStyle w:val="a"/>
        <w:ind w:right="14"/>
        <w:jc w:val="both"/>
        <w:rPr>
          <w:color w:val="221C10"/>
          <w:w w:val="107"/>
          <w:sz w:val="28"/>
          <w:szCs w:val="28"/>
        </w:rPr>
      </w:pPr>
    </w:p>
    <w:p w:rsidR="002347A8" w:rsidRPr="005436DE" w:rsidRDefault="002347A8" w:rsidP="002A5E69">
      <w:pPr>
        <w:pStyle w:val="a"/>
        <w:ind w:left="364" w:right="5"/>
        <w:rPr>
          <w:b/>
          <w:i/>
          <w:iCs/>
          <w:color w:val="221C10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t>Статья 62.</w:t>
      </w:r>
      <w:r w:rsidRPr="005436DE">
        <w:rPr>
          <w:b/>
          <w:i/>
          <w:iCs/>
          <w:color w:val="C0000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Права несовершеннолетних родителей</w:t>
      </w:r>
    </w:p>
    <w:p w:rsidR="002347A8" w:rsidRPr="004D7B68" w:rsidRDefault="002347A8" w:rsidP="009B07D4">
      <w:pPr>
        <w:pStyle w:val="a"/>
        <w:spacing w:before="57"/>
        <w:ind w:left="4" w:right="24" w:firstLine="355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 xml:space="preserve">1. Несовершеннолетние родители имеют права на совместное проживание с ребенком и участие в его воспитании. </w:t>
      </w:r>
    </w:p>
    <w:p w:rsidR="002347A8" w:rsidRPr="004D7B68" w:rsidRDefault="002347A8" w:rsidP="002A5E69">
      <w:pPr>
        <w:pStyle w:val="a"/>
        <w:ind w:left="4" w:right="14" w:firstLine="340"/>
        <w:jc w:val="both"/>
        <w:rPr>
          <w:color w:val="05000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</w:t>
      </w:r>
      <w:r w:rsidRPr="004D7B68">
        <w:rPr>
          <w:color w:val="00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Несовершеннолетние родители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не состоящие в браке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вершеннолетними родителями возраста шестнадцати лет ребенку может быть назначен опекун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который будет осуществлять его воспи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тание совместно с несовершеннолетними родителями ребенка. Раз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ногл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сия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возникающие меж</w:t>
      </w:r>
      <w:r w:rsidRPr="004D7B68">
        <w:rPr>
          <w:color w:val="4D4433"/>
          <w:w w:val="107"/>
          <w:sz w:val="28"/>
          <w:szCs w:val="28"/>
        </w:rPr>
        <w:t>д</w:t>
      </w:r>
      <w:r w:rsidRPr="004D7B68">
        <w:rPr>
          <w:color w:val="221C10"/>
          <w:w w:val="107"/>
          <w:sz w:val="28"/>
          <w:szCs w:val="28"/>
        </w:rPr>
        <w:t>у опекуном ребенка и несовершеннолет</w:t>
      </w:r>
      <w:r w:rsidRPr="004D7B68">
        <w:rPr>
          <w:color w:val="221C10"/>
          <w:w w:val="107"/>
          <w:sz w:val="28"/>
          <w:szCs w:val="28"/>
        </w:rPr>
        <w:softHyphen/>
        <w:t>ними родителями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разрешаются органом опеки и попечительства</w:t>
      </w:r>
      <w:r w:rsidRPr="004D7B68">
        <w:rPr>
          <w:color w:val="050000"/>
          <w:w w:val="107"/>
          <w:sz w:val="28"/>
          <w:szCs w:val="28"/>
        </w:rPr>
        <w:t xml:space="preserve">. </w:t>
      </w:r>
    </w:p>
    <w:p w:rsidR="002347A8" w:rsidRDefault="002347A8" w:rsidP="009B1611">
      <w:pPr>
        <w:pStyle w:val="a"/>
        <w:ind w:left="4" w:right="14" w:firstLine="340"/>
        <w:jc w:val="both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3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нно</w:t>
      </w:r>
      <w:r w:rsidRPr="004D7B68">
        <w:rPr>
          <w:color w:val="4D4433"/>
          <w:w w:val="107"/>
          <w:sz w:val="28"/>
          <w:szCs w:val="28"/>
        </w:rPr>
        <w:t>л</w:t>
      </w:r>
      <w:r w:rsidRPr="004D7B68">
        <w:rPr>
          <w:color w:val="221C10"/>
          <w:w w:val="107"/>
          <w:sz w:val="28"/>
          <w:szCs w:val="28"/>
        </w:rPr>
        <w:t>етние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ли имеют права </w:t>
      </w:r>
      <w:r w:rsidRPr="00970A8D">
        <w:rPr>
          <w:color w:val="221C10"/>
          <w:w w:val="107"/>
          <w:sz w:val="32"/>
          <w:szCs w:val="32"/>
        </w:rPr>
        <w:t>признавать</w:t>
      </w:r>
      <w:r w:rsidRPr="004D7B68">
        <w:rPr>
          <w:color w:val="221C10"/>
          <w:w w:val="107"/>
          <w:sz w:val="28"/>
          <w:szCs w:val="28"/>
        </w:rPr>
        <w:t xml:space="preserve"> и ос</w:t>
      </w:r>
      <w:r w:rsidRPr="004D7B68">
        <w:rPr>
          <w:color w:val="221C10"/>
          <w:w w:val="107"/>
          <w:sz w:val="28"/>
          <w:szCs w:val="28"/>
        </w:rPr>
        <w:softHyphen/>
        <w:t>паривать свое отцовство и материнство на общих основаниях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а так</w:t>
      </w:r>
      <w:r w:rsidRPr="004D7B68">
        <w:rPr>
          <w:color w:val="221C10"/>
          <w:w w:val="107"/>
          <w:sz w:val="28"/>
          <w:szCs w:val="28"/>
        </w:rPr>
        <w:softHyphen/>
        <w:t>же имеют право требовать по достижении ими возраста четырнад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цати лет установления отцовства в отношении своих детей в судеб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 xml:space="preserve">ном порядке. </w:t>
      </w:r>
    </w:p>
    <w:p w:rsidR="002347A8" w:rsidRPr="009B1611" w:rsidRDefault="002347A8" w:rsidP="009B1611">
      <w:pPr>
        <w:pStyle w:val="a"/>
        <w:ind w:left="4" w:right="14" w:firstLine="340"/>
        <w:jc w:val="both"/>
        <w:rPr>
          <w:color w:val="221C10"/>
          <w:w w:val="107"/>
          <w:sz w:val="28"/>
          <w:szCs w:val="28"/>
        </w:rPr>
      </w:pPr>
    </w:p>
    <w:p w:rsidR="002347A8" w:rsidRPr="005436DE" w:rsidRDefault="002347A8" w:rsidP="005436DE">
      <w:pPr>
        <w:pStyle w:val="a"/>
        <w:spacing w:before="115"/>
        <w:ind w:left="14" w:right="5"/>
        <w:rPr>
          <w:b/>
          <w:color w:val="002060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color w:val="4F6228"/>
          <w:sz w:val="28"/>
          <w:szCs w:val="28"/>
        </w:rPr>
        <w:t>63</w:t>
      </w:r>
      <w:r w:rsidRPr="005436DE">
        <w:rPr>
          <w:b/>
          <w:color w:val="221C10"/>
          <w:sz w:val="28"/>
          <w:szCs w:val="28"/>
        </w:rPr>
        <w:t xml:space="preserve">. </w:t>
      </w:r>
      <w:r w:rsidRPr="005436DE">
        <w:rPr>
          <w:b/>
          <w:i/>
          <w:iCs/>
          <w:color w:val="002060"/>
          <w:sz w:val="28"/>
          <w:szCs w:val="28"/>
        </w:rPr>
        <w:t xml:space="preserve">Права и обязанности родителей по воспитанию и </w:t>
      </w:r>
      <w:r w:rsidRPr="005436DE">
        <w:rPr>
          <w:b/>
          <w:i/>
          <w:iCs/>
          <w:color w:val="002060"/>
          <w:w w:val="90"/>
          <w:sz w:val="28"/>
          <w:szCs w:val="28"/>
        </w:rPr>
        <w:t>образо</w:t>
      </w:r>
      <w:r w:rsidRPr="005436DE">
        <w:rPr>
          <w:b/>
          <w:i/>
          <w:iCs/>
          <w:color w:val="002060"/>
          <w:sz w:val="28"/>
          <w:szCs w:val="28"/>
        </w:rPr>
        <w:t>ванию  детей</w:t>
      </w:r>
      <w:r w:rsidRPr="005436DE">
        <w:rPr>
          <w:b/>
          <w:iCs/>
          <w:color w:val="002060"/>
          <w:sz w:val="28"/>
          <w:szCs w:val="28"/>
        </w:rPr>
        <w:t xml:space="preserve"> </w:t>
      </w:r>
    </w:p>
    <w:p w:rsidR="002347A8" w:rsidRPr="004D7B68" w:rsidRDefault="002347A8" w:rsidP="002A5E69">
      <w:pPr>
        <w:pStyle w:val="a"/>
        <w:spacing w:before="62"/>
        <w:ind w:left="4" w:right="19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 xml:space="preserve">  1. Родители имеют право и обязаны воспитывать своих детей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Родители нес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>т</w:t>
      </w:r>
      <w:r>
        <w:rPr>
          <w:color w:val="221C10"/>
          <w:w w:val="107"/>
          <w:sz w:val="28"/>
          <w:szCs w:val="28"/>
        </w:rPr>
        <w:t xml:space="preserve"> </w:t>
      </w:r>
      <w:r w:rsidRPr="004D7B68">
        <w:rPr>
          <w:color w:val="221C10"/>
          <w:w w:val="107"/>
          <w:sz w:val="28"/>
          <w:szCs w:val="28"/>
        </w:rPr>
        <w:t>ответственность з</w:t>
      </w:r>
      <w:r w:rsidRPr="004D7B68">
        <w:rPr>
          <w:color w:val="4D4433"/>
          <w:w w:val="107"/>
          <w:sz w:val="28"/>
          <w:szCs w:val="28"/>
        </w:rPr>
        <w:t xml:space="preserve">а </w:t>
      </w:r>
      <w:r w:rsidRPr="004D7B68">
        <w:rPr>
          <w:color w:val="221C10"/>
          <w:w w:val="107"/>
          <w:sz w:val="28"/>
          <w:szCs w:val="28"/>
        </w:rPr>
        <w:t xml:space="preserve">воспитание и развитие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тей. Они обязаны заботиться о здоровье, физическом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психичес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ко</w:t>
      </w:r>
      <w:r w:rsidRPr="004D7B68">
        <w:rPr>
          <w:color w:val="221C10"/>
          <w:w w:val="107"/>
          <w:sz w:val="28"/>
          <w:szCs w:val="28"/>
        </w:rPr>
        <w:t>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духовном и нравственном р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звитии своих д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тей. </w:t>
      </w:r>
    </w:p>
    <w:p w:rsidR="002347A8" w:rsidRPr="004D7B68" w:rsidRDefault="002347A8" w:rsidP="002A5E69">
      <w:pPr>
        <w:pStyle w:val="a"/>
        <w:ind w:left="284" w:right="24" w:firstLine="60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Родители имеют преимуществ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нное право на воспитание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 перед всеми др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 xml:space="preserve">гими лицами. </w:t>
      </w:r>
    </w:p>
    <w:p w:rsidR="002347A8" w:rsidRDefault="002347A8" w:rsidP="002A5E69">
      <w:pPr>
        <w:pStyle w:val="a"/>
        <w:ind w:left="4" w:right="14" w:firstLine="340"/>
        <w:jc w:val="both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2.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ли обязаны обеспечить получение детьми основного об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ще</w:t>
      </w:r>
      <w:r w:rsidRPr="004D7B68">
        <w:rPr>
          <w:color w:val="221C10"/>
          <w:w w:val="107"/>
          <w:sz w:val="28"/>
          <w:szCs w:val="28"/>
        </w:rPr>
        <w:t>го образования. Родители с учетом мнения детей имеют право вы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бо</w:t>
      </w:r>
      <w:r w:rsidRPr="004D7B68">
        <w:rPr>
          <w:color w:val="221C10"/>
          <w:w w:val="107"/>
          <w:sz w:val="28"/>
          <w:szCs w:val="28"/>
        </w:rPr>
        <w:t>ра образовательного учреждения и формы обучения детей до полу</w:t>
      </w:r>
      <w:r w:rsidRPr="004D7B68">
        <w:rPr>
          <w:color w:val="00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чен</w:t>
      </w:r>
      <w:r w:rsidRPr="004D7B68">
        <w:rPr>
          <w:color w:val="221C10"/>
          <w:w w:val="107"/>
          <w:sz w:val="28"/>
          <w:szCs w:val="28"/>
        </w:rPr>
        <w:t xml:space="preserve">ия детьми основного общего образования. </w:t>
      </w:r>
    </w:p>
    <w:p w:rsidR="002347A8" w:rsidRPr="004D7B68" w:rsidRDefault="002347A8" w:rsidP="002A5E69">
      <w:pPr>
        <w:pStyle w:val="a"/>
        <w:ind w:left="4" w:right="14" w:firstLine="340"/>
        <w:jc w:val="both"/>
        <w:rPr>
          <w:color w:val="221C10"/>
          <w:w w:val="107"/>
          <w:sz w:val="28"/>
          <w:szCs w:val="28"/>
        </w:rPr>
      </w:pPr>
      <w:bookmarkStart w:id="0" w:name="_GoBack"/>
      <w:bookmarkEnd w:id="0"/>
    </w:p>
    <w:p w:rsidR="002347A8" w:rsidRPr="005436DE" w:rsidRDefault="002347A8" w:rsidP="009B1611">
      <w:pPr>
        <w:pStyle w:val="a"/>
        <w:spacing w:before="115"/>
        <w:ind w:left="14" w:right="5" w:firstLine="350"/>
        <w:rPr>
          <w:b/>
          <w:i/>
          <w:iCs/>
          <w:color w:val="221C10"/>
          <w:sz w:val="28"/>
          <w:szCs w:val="28"/>
        </w:rPr>
        <w:sectPr w:rsidR="002347A8" w:rsidRPr="005436DE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color w:val="4F6228"/>
          <w:sz w:val="28"/>
          <w:szCs w:val="28"/>
        </w:rPr>
        <w:t>64.</w:t>
      </w:r>
      <w:r w:rsidRPr="005436DE">
        <w:rPr>
          <w:b/>
          <w:color w:val="221C1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Права и обязанности родителей по защите прав и интере</w:t>
      </w:r>
      <w:r w:rsidRPr="005436DE">
        <w:rPr>
          <w:b/>
          <w:i/>
          <w:iCs/>
          <w:color w:val="002060"/>
          <w:sz w:val="28"/>
          <w:szCs w:val="28"/>
        </w:rPr>
        <w:softHyphen/>
        <w:t>сов детей</w:t>
      </w:r>
    </w:p>
    <w:p w:rsidR="002347A8" w:rsidRPr="005436DE" w:rsidRDefault="002347A8" w:rsidP="009B1611">
      <w:pPr>
        <w:pStyle w:val="a"/>
        <w:rPr>
          <w:b/>
          <w:sz w:val="28"/>
          <w:szCs w:val="28"/>
        </w:rPr>
        <w:sectPr w:rsidR="002347A8" w:rsidRPr="005436DE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2347A8" w:rsidRPr="004D7B68" w:rsidRDefault="002347A8" w:rsidP="009B1611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7B68">
        <w:rPr>
          <w:sz w:val="28"/>
          <w:szCs w:val="28"/>
        </w:rPr>
        <w:t>1.Защита прав и интересов детей возлагается на их родителей.</w:t>
      </w:r>
    </w:p>
    <w:p w:rsidR="002347A8" w:rsidRPr="004D7B68" w:rsidRDefault="002347A8" w:rsidP="002A5E69">
      <w:pPr>
        <w:pStyle w:val="a"/>
        <w:ind w:left="142" w:right="4"/>
        <w:jc w:val="both"/>
        <w:rPr>
          <w:color w:val="030000"/>
          <w:w w:val="108"/>
          <w:sz w:val="28"/>
          <w:szCs w:val="28"/>
        </w:rPr>
      </w:pPr>
      <w:r w:rsidRPr="004D7B68">
        <w:rPr>
          <w:sz w:val="28"/>
          <w:szCs w:val="28"/>
        </w:rPr>
        <w:t xml:space="preserve"> </w:t>
      </w:r>
      <w:r w:rsidRPr="004D7B68">
        <w:rPr>
          <w:color w:val="292318"/>
          <w:w w:val="108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</w:t>
      </w:r>
      <w:r w:rsidRPr="004D7B68">
        <w:rPr>
          <w:color w:val="292318"/>
          <w:w w:val="108"/>
          <w:sz w:val="28"/>
          <w:szCs w:val="28"/>
        </w:rPr>
        <w:softHyphen/>
        <w:t>циальных полномочий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347A8" w:rsidRDefault="002347A8" w:rsidP="009B1611">
      <w:pPr>
        <w:pStyle w:val="a"/>
        <w:ind w:left="24" w:right="4" w:firstLine="345"/>
        <w:jc w:val="both"/>
        <w:rPr>
          <w:color w:val="04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Родители не вправе представлять интересы своих детей, если органом опеки и попечительства установлено; что между интереса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</w:t>
      </w:r>
      <w:r w:rsidRPr="004D7B68">
        <w:rPr>
          <w:color w:val="040000"/>
          <w:w w:val="108"/>
          <w:sz w:val="28"/>
          <w:szCs w:val="28"/>
        </w:rPr>
        <w:t>.</w:t>
      </w:r>
    </w:p>
    <w:p w:rsidR="002347A8" w:rsidRPr="004D7B68" w:rsidRDefault="002347A8" w:rsidP="009B1611">
      <w:pPr>
        <w:pStyle w:val="a"/>
        <w:ind w:left="24" w:right="4" w:firstLine="345"/>
        <w:jc w:val="both"/>
        <w:rPr>
          <w:color w:val="040000"/>
          <w:w w:val="108"/>
          <w:sz w:val="28"/>
          <w:szCs w:val="28"/>
        </w:rPr>
      </w:pPr>
      <w:r w:rsidRPr="004D7B68">
        <w:rPr>
          <w:color w:val="040000"/>
          <w:w w:val="108"/>
          <w:sz w:val="28"/>
          <w:szCs w:val="28"/>
        </w:rPr>
        <w:t xml:space="preserve"> </w:t>
      </w:r>
    </w:p>
    <w:p w:rsidR="002347A8" w:rsidRPr="005436DE" w:rsidRDefault="002347A8" w:rsidP="009B1611">
      <w:pPr>
        <w:pStyle w:val="a"/>
        <w:ind w:left="393"/>
        <w:rPr>
          <w:b/>
          <w:i/>
          <w:iCs/>
          <w:color w:val="002060"/>
          <w:sz w:val="28"/>
          <w:szCs w:val="28"/>
        </w:rPr>
      </w:pPr>
      <w:r w:rsidRPr="005436DE">
        <w:rPr>
          <w:b/>
          <w:i/>
          <w:iCs/>
          <w:color w:val="4F6228"/>
          <w:w w:val="92"/>
          <w:sz w:val="28"/>
          <w:szCs w:val="28"/>
        </w:rPr>
        <w:t xml:space="preserve">Статья </w:t>
      </w:r>
      <w:r w:rsidRPr="005436DE">
        <w:rPr>
          <w:b/>
          <w:color w:val="4F6228"/>
          <w:w w:val="92"/>
          <w:sz w:val="28"/>
          <w:szCs w:val="28"/>
        </w:rPr>
        <w:t xml:space="preserve">65.  </w:t>
      </w:r>
      <w:r w:rsidRPr="005436DE">
        <w:rPr>
          <w:b/>
          <w:i/>
          <w:iCs/>
          <w:color w:val="002060"/>
          <w:sz w:val="28"/>
          <w:szCs w:val="28"/>
        </w:rPr>
        <w:t>Осуществление  родительских  прав</w:t>
      </w:r>
    </w:p>
    <w:p w:rsidR="002347A8" w:rsidRPr="004D7B68" w:rsidRDefault="002347A8" w:rsidP="009B1611">
      <w:pPr>
        <w:pStyle w:val="a"/>
        <w:spacing w:before="62"/>
        <w:ind w:left="28" w:right="4" w:firstLine="355"/>
        <w:jc w:val="both"/>
        <w:rPr>
          <w:color w:val="292318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</w:t>
      </w:r>
      <w:r w:rsidRPr="004D7B68">
        <w:rPr>
          <w:color w:val="292318"/>
          <w:w w:val="108"/>
          <w:sz w:val="28"/>
          <w:szCs w:val="28"/>
        </w:rPr>
        <w:softHyphen/>
        <w:t xml:space="preserve">метом основной заботы их родителей. </w:t>
      </w:r>
    </w:p>
    <w:p w:rsidR="002347A8" w:rsidRPr="004D7B68" w:rsidRDefault="002347A8" w:rsidP="009B1611">
      <w:pPr>
        <w:pStyle w:val="a"/>
        <w:ind w:left="24" w:right="4" w:firstLine="345"/>
        <w:jc w:val="both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При осуществлении родительских прав родители не вправе при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чинять вред физическому и психическому здоровью детей, их нрав</w:t>
      </w:r>
      <w:r w:rsidRPr="004D7B68">
        <w:rPr>
          <w:color w:val="292318"/>
          <w:w w:val="108"/>
          <w:sz w:val="28"/>
          <w:szCs w:val="28"/>
        </w:rPr>
        <w:softHyphen/>
        <w:t>ственному развитию. Способы воспитания детей должны исключать пренебрежительное, жестокое, грубое, унижающее человеческое до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стоинство обращение, оскорбление или эксплуатацию детей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347A8" w:rsidRPr="004D7B68" w:rsidRDefault="002347A8" w:rsidP="009B1611">
      <w:pPr>
        <w:pStyle w:val="a"/>
        <w:ind w:right="4"/>
        <w:jc w:val="both"/>
        <w:rPr>
          <w:color w:val="030000"/>
          <w:w w:val="108"/>
          <w:sz w:val="28"/>
          <w:szCs w:val="28"/>
        </w:rPr>
      </w:pPr>
      <w:r>
        <w:rPr>
          <w:color w:val="292318"/>
          <w:w w:val="108"/>
          <w:sz w:val="28"/>
          <w:szCs w:val="28"/>
        </w:rPr>
        <w:t xml:space="preserve">      </w:t>
      </w:r>
      <w:r w:rsidRPr="004D7B68">
        <w:rPr>
          <w:color w:val="292318"/>
          <w:w w:val="108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347A8" w:rsidRPr="004D7B68" w:rsidRDefault="002347A8" w:rsidP="009B1611">
      <w:pPr>
        <w:pStyle w:val="a"/>
        <w:ind w:left="24" w:right="4" w:firstLine="345"/>
        <w:jc w:val="both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Все вопросы, касающиеся воспитания и образования детей, ре</w:t>
      </w:r>
      <w:r w:rsidRPr="004D7B68">
        <w:rPr>
          <w:color w:val="292318"/>
          <w:w w:val="108"/>
          <w:sz w:val="28"/>
          <w:szCs w:val="28"/>
        </w:rPr>
        <w:softHyphen/>
        <w:t>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</w:t>
      </w:r>
      <w:r w:rsidRPr="004D7B68">
        <w:rPr>
          <w:color w:val="292318"/>
          <w:w w:val="108"/>
          <w:sz w:val="28"/>
          <w:szCs w:val="28"/>
        </w:rPr>
        <w:softHyphen/>
        <w:t>ногласий в орган опеки и попечительства или в суд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347A8" w:rsidRPr="00970A8D" w:rsidRDefault="002347A8" w:rsidP="00970A8D">
      <w:pPr>
        <w:pStyle w:val="a"/>
        <w:spacing w:before="9" w:line="276" w:lineRule="auto"/>
        <w:ind w:left="24" w:right="9" w:firstLine="355"/>
        <w:rPr>
          <w:color w:val="04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3</w:t>
      </w:r>
      <w:r w:rsidRPr="004D7B68">
        <w:rPr>
          <w:color w:val="030000"/>
          <w:w w:val="108"/>
          <w:sz w:val="28"/>
          <w:szCs w:val="28"/>
        </w:rPr>
        <w:t xml:space="preserve">. </w:t>
      </w:r>
      <w:r w:rsidRPr="004D7B68">
        <w:rPr>
          <w:color w:val="292318"/>
          <w:w w:val="108"/>
          <w:sz w:val="28"/>
          <w:szCs w:val="28"/>
        </w:rPr>
        <w:t>Место жительства детей при раздельном проживании родите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лей устанавливается соглашением родителей</w:t>
      </w:r>
      <w:r w:rsidRPr="004D7B68">
        <w:rPr>
          <w:color w:val="040000"/>
          <w:w w:val="108"/>
          <w:sz w:val="28"/>
          <w:szCs w:val="28"/>
        </w:rPr>
        <w:t xml:space="preserve">. </w:t>
      </w:r>
    </w:p>
    <w:p w:rsidR="002347A8" w:rsidRPr="004D7B68" w:rsidRDefault="002347A8" w:rsidP="004D7B68">
      <w:pPr>
        <w:pStyle w:val="a"/>
        <w:spacing w:line="276" w:lineRule="auto"/>
        <w:ind w:firstLine="1185"/>
        <w:rPr>
          <w:sz w:val="28"/>
          <w:szCs w:val="28"/>
        </w:rPr>
        <w:sectPr w:rsidR="002347A8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 w:rsidRPr="004D7B68">
        <w:rPr>
          <w:color w:val="292318"/>
          <w:w w:val="108"/>
          <w:sz w:val="28"/>
          <w:szCs w:val="28"/>
        </w:rPr>
        <w:t>При отсутствии соглашения спор между родителями разреша</w:t>
      </w:r>
      <w:r w:rsidRPr="004D7B68">
        <w:rPr>
          <w:color w:val="292318"/>
          <w:w w:val="108"/>
          <w:sz w:val="28"/>
          <w:szCs w:val="28"/>
        </w:rPr>
        <w:softHyphen/>
        <w:t>ется судом исходя из интересов детей и с учетом мнения детей. При этом суд учитывает привязанность ребенка к каждому из родите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лей, братьям и сестрам, возраст ребенка, нравственные и иные личные качества родителей, отношения, существующие между каж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дым из родителей и ребенком, возможность создания ребенку ус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ловий для воспитания и развития (род деятельности, режим рабо</w:t>
      </w:r>
      <w:r w:rsidRPr="004D7B68">
        <w:rPr>
          <w:color w:val="292318"/>
          <w:w w:val="108"/>
          <w:sz w:val="28"/>
          <w:szCs w:val="28"/>
        </w:rPr>
        <w:softHyphen/>
        <w:t>ты родителей, материальное и семейное положение родителей и другое)</w:t>
      </w:r>
    </w:p>
    <w:p w:rsidR="002347A8" w:rsidRPr="004D7B68" w:rsidRDefault="002347A8" w:rsidP="004D7B68">
      <w:pPr>
        <w:pStyle w:val="a"/>
        <w:spacing w:line="276" w:lineRule="auto"/>
        <w:rPr>
          <w:sz w:val="28"/>
          <w:szCs w:val="28"/>
        </w:rPr>
        <w:sectPr w:rsidR="002347A8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2347A8" w:rsidRPr="004D7B68" w:rsidRDefault="002347A8" w:rsidP="002A5E69">
      <w:pPr>
        <w:pStyle w:val="a"/>
        <w:rPr>
          <w:sz w:val="28"/>
          <w:szCs w:val="28"/>
        </w:rPr>
        <w:sectPr w:rsidR="002347A8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2347A8" w:rsidRDefault="002347A8" w:rsidP="00685E28"/>
    <w:sectPr w:rsidR="002347A8" w:rsidSect="009B07D4">
      <w:pgSz w:w="11906" w:h="16838"/>
      <w:pgMar w:top="426" w:right="707" w:bottom="1134" w:left="851" w:header="708" w:footer="708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A8" w:rsidRDefault="002347A8" w:rsidP="004D7B68">
      <w:pPr>
        <w:spacing w:after="0" w:line="240" w:lineRule="auto"/>
      </w:pPr>
      <w:r>
        <w:separator/>
      </w:r>
    </w:p>
  </w:endnote>
  <w:endnote w:type="continuationSeparator" w:id="0">
    <w:p w:rsidR="002347A8" w:rsidRDefault="002347A8" w:rsidP="004D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A8" w:rsidRDefault="002347A8" w:rsidP="004D7B68">
      <w:pPr>
        <w:spacing w:after="0" w:line="240" w:lineRule="auto"/>
      </w:pPr>
      <w:r>
        <w:separator/>
      </w:r>
    </w:p>
  </w:footnote>
  <w:footnote w:type="continuationSeparator" w:id="0">
    <w:p w:rsidR="002347A8" w:rsidRDefault="002347A8" w:rsidP="004D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69"/>
    <w:rsid w:val="000256A9"/>
    <w:rsid w:val="000A7486"/>
    <w:rsid w:val="002347A8"/>
    <w:rsid w:val="0024173D"/>
    <w:rsid w:val="002A5E69"/>
    <w:rsid w:val="004A1565"/>
    <w:rsid w:val="004A22B1"/>
    <w:rsid w:val="004D7B68"/>
    <w:rsid w:val="005436DE"/>
    <w:rsid w:val="005D5575"/>
    <w:rsid w:val="006206EF"/>
    <w:rsid w:val="00685E28"/>
    <w:rsid w:val="006975E4"/>
    <w:rsid w:val="006B20CF"/>
    <w:rsid w:val="00741E99"/>
    <w:rsid w:val="008C304F"/>
    <w:rsid w:val="008F21FA"/>
    <w:rsid w:val="00970A8D"/>
    <w:rsid w:val="009A6ED8"/>
    <w:rsid w:val="009B07D4"/>
    <w:rsid w:val="009B1611"/>
    <w:rsid w:val="00B16298"/>
    <w:rsid w:val="00BA5DE6"/>
    <w:rsid w:val="00BD1EEB"/>
    <w:rsid w:val="00BF1D6F"/>
    <w:rsid w:val="00E0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2A5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B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806</Words>
  <Characters>4597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Ольга</cp:lastModifiedBy>
  <cp:revision>10</cp:revision>
  <cp:lastPrinted>2010-02-26T08:03:00Z</cp:lastPrinted>
  <dcterms:created xsi:type="dcterms:W3CDTF">2009-05-25T17:21:00Z</dcterms:created>
  <dcterms:modified xsi:type="dcterms:W3CDTF">2016-11-15T11:10:00Z</dcterms:modified>
</cp:coreProperties>
</file>