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114" w:rsidRDefault="009A6114" w:rsidP="00434263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4pt;margin-top:-27pt;width:498.45pt;height:729pt;z-index:-251658240" wrapcoords="-35 0 -35 21549 21600 21549 21600 0 -35 0">
            <v:imagedata r:id="rId4" o:title=""/>
            <w10:wrap type="tight"/>
          </v:shape>
        </w:pict>
      </w:r>
    </w:p>
    <w:p w:rsidR="009A6114" w:rsidRDefault="009A6114" w:rsidP="00434263">
      <w:pPr>
        <w:jc w:val="center"/>
        <w:rPr>
          <w:rFonts w:ascii="Times New Roman" w:hAnsi="Times New Roman"/>
          <w:b/>
          <w:sz w:val="36"/>
          <w:szCs w:val="36"/>
        </w:rPr>
      </w:pPr>
    </w:p>
    <w:p w:rsidR="009A6114" w:rsidRDefault="009A6114" w:rsidP="00434263">
      <w:pPr>
        <w:jc w:val="center"/>
        <w:rPr>
          <w:rFonts w:ascii="Times New Roman" w:hAnsi="Times New Roman"/>
          <w:b/>
          <w:sz w:val="36"/>
          <w:szCs w:val="36"/>
        </w:rPr>
      </w:pPr>
    </w:p>
    <w:p w:rsidR="009A6114" w:rsidRDefault="009A6114" w:rsidP="00434263">
      <w:pPr>
        <w:jc w:val="center"/>
        <w:rPr>
          <w:rFonts w:ascii="Times New Roman" w:hAnsi="Times New Roman"/>
          <w:b/>
          <w:sz w:val="36"/>
          <w:szCs w:val="36"/>
        </w:rPr>
      </w:pPr>
    </w:p>
    <w:p w:rsidR="009A6114" w:rsidRDefault="009A6114" w:rsidP="00434263">
      <w:pPr>
        <w:jc w:val="center"/>
        <w:rPr>
          <w:rFonts w:ascii="Times New Roman" w:hAnsi="Times New Roman"/>
          <w:b/>
          <w:sz w:val="36"/>
          <w:szCs w:val="36"/>
        </w:rPr>
      </w:pPr>
    </w:p>
    <w:p w:rsidR="009A6114" w:rsidRDefault="009A6114" w:rsidP="006A7523">
      <w:pPr>
        <w:pStyle w:val="NormalWeb"/>
        <w:jc w:val="center"/>
        <w:rPr>
          <w:b/>
          <w:bCs/>
        </w:rPr>
      </w:pPr>
    </w:p>
    <w:p w:rsidR="009A6114" w:rsidRDefault="009A6114" w:rsidP="006A7523">
      <w:pPr>
        <w:pStyle w:val="NormalWeb"/>
        <w:jc w:val="center"/>
        <w:rPr>
          <w:b/>
          <w:bCs/>
        </w:rPr>
      </w:pPr>
    </w:p>
    <w:p w:rsidR="009A6114" w:rsidRDefault="009A6114" w:rsidP="006A7523">
      <w:pPr>
        <w:pStyle w:val="NormalWeb"/>
        <w:jc w:val="center"/>
        <w:rPr>
          <w:b/>
          <w:bCs/>
        </w:rPr>
      </w:pPr>
    </w:p>
    <w:p w:rsidR="009A6114" w:rsidRDefault="009A6114" w:rsidP="006A7523">
      <w:pPr>
        <w:pStyle w:val="NormalWeb"/>
        <w:jc w:val="center"/>
        <w:rPr>
          <w:b/>
          <w:bCs/>
        </w:rPr>
      </w:pPr>
    </w:p>
    <w:p w:rsidR="009A6114" w:rsidRDefault="009A6114" w:rsidP="006A7523">
      <w:pPr>
        <w:pStyle w:val="NormalWeb"/>
        <w:jc w:val="center"/>
        <w:rPr>
          <w:b/>
          <w:bCs/>
        </w:rPr>
      </w:pPr>
    </w:p>
    <w:p w:rsidR="009A6114" w:rsidRDefault="009A6114" w:rsidP="006A7523">
      <w:pPr>
        <w:pStyle w:val="NormalWeb"/>
        <w:jc w:val="center"/>
        <w:rPr>
          <w:b/>
          <w:bCs/>
        </w:rPr>
      </w:pPr>
    </w:p>
    <w:p w:rsidR="009A6114" w:rsidRDefault="009A6114" w:rsidP="006A7523">
      <w:pPr>
        <w:pStyle w:val="NormalWeb"/>
        <w:jc w:val="center"/>
        <w:rPr>
          <w:b/>
          <w:bCs/>
        </w:rPr>
      </w:pPr>
    </w:p>
    <w:p w:rsidR="009A6114" w:rsidRDefault="009A6114" w:rsidP="006A7523">
      <w:pPr>
        <w:pStyle w:val="NormalWeb"/>
        <w:jc w:val="center"/>
        <w:rPr>
          <w:b/>
          <w:bCs/>
        </w:rPr>
      </w:pPr>
    </w:p>
    <w:p w:rsidR="009A6114" w:rsidRDefault="009A6114" w:rsidP="006A7523">
      <w:pPr>
        <w:pStyle w:val="NormalWeb"/>
        <w:jc w:val="center"/>
        <w:rPr>
          <w:b/>
          <w:bCs/>
        </w:rPr>
      </w:pPr>
    </w:p>
    <w:p w:rsidR="009A6114" w:rsidRDefault="009A6114" w:rsidP="006A7523">
      <w:pPr>
        <w:pStyle w:val="NormalWeb"/>
        <w:jc w:val="center"/>
        <w:rPr>
          <w:b/>
          <w:bCs/>
        </w:rPr>
      </w:pPr>
    </w:p>
    <w:p w:rsidR="009A6114" w:rsidRDefault="009A6114" w:rsidP="006A7523">
      <w:pPr>
        <w:pStyle w:val="NormalWeb"/>
        <w:jc w:val="center"/>
        <w:rPr>
          <w:b/>
          <w:bCs/>
        </w:rPr>
      </w:pPr>
    </w:p>
    <w:p w:rsidR="009A6114" w:rsidRDefault="009A6114" w:rsidP="006A7523">
      <w:pPr>
        <w:pStyle w:val="NormalWeb"/>
        <w:jc w:val="center"/>
        <w:rPr>
          <w:b/>
          <w:bCs/>
        </w:rPr>
      </w:pPr>
    </w:p>
    <w:p w:rsidR="009A6114" w:rsidRDefault="009A6114" w:rsidP="006A7523">
      <w:pPr>
        <w:pStyle w:val="NormalWeb"/>
        <w:jc w:val="center"/>
        <w:rPr>
          <w:b/>
          <w:bCs/>
        </w:rPr>
      </w:pPr>
    </w:p>
    <w:p w:rsidR="009A6114" w:rsidRDefault="009A6114" w:rsidP="006A7523">
      <w:pPr>
        <w:pStyle w:val="NormalWeb"/>
        <w:jc w:val="center"/>
        <w:rPr>
          <w:b/>
          <w:bCs/>
        </w:rPr>
      </w:pPr>
    </w:p>
    <w:p w:rsidR="009A6114" w:rsidRDefault="009A6114" w:rsidP="006A7523">
      <w:pPr>
        <w:pStyle w:val="NormalWeb"/>
        <w:jc w:val="center"/>
        <w:rPr>
          <w:b/>
          <w:bCs/>
        </w:rPr>
      </w:pPr>
    </w:p>
    <w:p w:rsidR="009A6114" w:rsidRDefault="009A6114" w:rsidP="006A7523">
      <w:pPr>
        <w:pStyle w:val="NormalWeb"/>
        <w:jc w:val="center"/>
        <w:rPr>
          <w:b/>
          <w:bCs/>
        </w:rPr>
      </w:pPr>
    </w:p>
    <w:p w:rsidR="009A6114" w:rsidRDefault="009A6114" w:rsidP="006A7523">
      <w:pPr>
        <w:pStyle w:val="NormalWeb"/>
        <w:jc w:val="center"/>
        <w:rPr>
          <w:b/>
          <w:bCs/>
        </w:rPr>
      </w:pPr>
    </w:p>
    <w:p w:rsidR="009A6114" w:rsidRDefault="009A6114" w:rsidP="006A7523">
      <w:pPr>
        <w:pStyle w:val="NormalWeb"/>
        <w:jc w:val="center"/>
        <w:rPr>
          <w:b/>
          <w:bCs/>
        </w:rPr>
      </w:pPr>
    </w:p>
    <w:p w:rsidR="009A6114" w:rsidRDefault="009A6114" w:rsidP="006A7523">
      <w:pPr>
        <w:pStyle w:val="NormalWeb"/>
        <w:jc w:val="center"/>
        <w:rPr>
          <w:b/>
          <w:bCs/>
        </w:rPr>
      </w:pPr>
    </w:p>
    <w:p w:rsidR="009A6114" w:rsidRDefault="009A6114" w:rsidP="006A7523">
      <w:pPr>
        <w:pStyle w:val="NormalWeb"/>
        <w:jc w:val="center"/>
      </w:pPr>
      <w:r>
        <w:rPr>
          <w:b/>
          <w:bCs/>
        </w:rPr>
        <w:t>I.Общие положения</w:t>
      </w:r>
    </w:p>
    <w:p w:rsidR="009A6114" w:rsidRDefault="009A6114" w:rsidP="006A7523">
      <w:pPr>
        <w:pStyle w:val="NormalWeb"/>
        <w:jc w:val="both"/>
      </w:pPr>
      <w:r>
        <w:t xml:space="preserve">1.1. Настоящее положение об Уполномоченном по защите прав участников образовательного процесса муниципального дошкольного образовательного учреждения детский сад общеразвивающего вида № 72 (далее - Положение) разработано в соответствии с Конвенцией ООН по правам ребенка и Федеральным законом от 24 июля 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  <w:r>
        <w:t xml:space="preserve">. № 124-ФЗ «Об основных гарантиях прав ребенка в Российской Федерации»,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№ 273 «Об образовании в Российской Федерации»,</w:t>
      </w:r>
      <w:r>
        <w:rPr>
          <w:spacing w:val="-1"/>
          <w:sz w:val="28"/>
          <w:szCs w:val="28"/>
        </w:rPr>
        <w:t xml:space="preserve">  </w:t>
      </w:r>
      <w:r>
        <w:rPr>
          <w:spacing w:val="-1"/>
        </w:rPr>
        <w:t>законом Ярославской области от 28.12.2010 № 55-з «Об Уполномоченном по правам ребенка в Ярославской области»</w:t>
      </w:r>
      <w:r>
        <w:t>.</w:t>
      </w:r>
    </w:p>
    <w:p w:rsidR="009A6114" w:rsidRDefault="009A6114" w:rsidP="006A7523">
      <w:pPr>
        <w:pStyle w:val="NormalWeb"/>
        <w:jc w:val="both"/>
      </w:pPr>
      <w:r>
        <w:t>1.2.   Уполномоченный по защите прав участников образовательного процесса в ДОУ (далее - Уполномоченный) вводится в структуру органов общественного управления ДОУ в целях усиления гарантий защиты прав, свобод и законных интересов (далее - прав) участников образовательного процесса в ДОУ, а также восстановления их нарушенных прав.</w:t>
      </w:r>
    </w:p>
    <w:p w:rsidR="009A6114" w:rsidRDefault="009A6114" w:rsidP="006A7523">
      <w:pPr>
        <w:pStyle w:val="NormalWeb"/>
        <w:jc w:val="both"/>
      </w:pPr>
      <w:r>
        <w:t>1.3. Деятельность уполномоченного осуществляется на общественных началах.</w:t>
      </w:r>
    </w:p>
    <w:p w:rsidR="009A6114" w:rsidRDefault="009A6114" w:rsidP="006A7523">
      <w:pPr>
        <w:pStyle w:val="NormalWeb"/>
      </w:pPr>
      <w:r>
        <w:t xml:space="preserve">           </w:t>
      </w:r>
    </w:p>
    <w:p w:rsidR="009A6114" w:rsidRDefault="009A6114" w:rsidP="006A7523">
      <w:pPr>
        <w:pStyle w:val="NormalWeb"/>
        <w:jc w:val="center"/>
      </w:pPr>
      <w:r>
        <w:rPr>
          <w:b/>
          <w:bCs/>
        </w:rPr>
        <w:t>II. Основные цели и задачи Уполномоченного.</w:t>
      </w:r>
    </w:p>
    <w:p w:rsidR="009A6114" w:rsidRDefault="009A6114" w:rsidP="006A7523">
      <w:pPr>
        <w:pStyle w:val="NormalWeb"/>
        <w:jc w:val="both"/>
      </w:pPr>
      <w:r>
        <w:t>2.1.Основными целями и задачами Уполномоченного являются:</w:t>
      </w:r>
    </w:p>
    <w:p w:rsidR="009A6114" w:rsidRDefault="009A6114" w:rsidP="006A7523">
      <w:pPr>
        <w:pStyle w:val="NormalWeb"/>
        <w:jc w:val="both"/>
      </w:pPr>
      <w:r>
        <w:t>- всемерное содействие восстановлению нарушенных прав участников образовательного процесса;</w:t>
      </w:r>
    </w:p>
    <w:p w:rsidR="009A6114" w:rsidRDefault="009A6114" w:rsidP="006A7523">
      <w:pPr>
        <w:pStyle w:val="NormalWeb"/>
        <w:jc w:val="both"/>
      </w:pPr>
      <w:r>
        <w:t>- оказание помощи законным представителям несовершеннолетних в регулировании взаимоотношений родителей с детьми в конфликтных ситуациях;</w:t>
      </w:r>
    </w:p>
    <w:p w:rsidR="009A6114" w:rsidRDefault="009A6114" w:rsidP="006A7523">
      <w:pPr>
        <w:pStyle w:val="NormalWeb"/>
        <w:jc w:val="both"/>
      </w:pPr>
      <w:r>
        <w:t>- обеспечения взаимодействия родителей (законных представителей) воспитанников, семей, педагогических работников и других участников образовательного процесса по вопросам защиты их прав;</w:t>
      </w:r>
    </w:p>
    <w:p w:rsidR="009A6114" w:rsidRDefault="009A6114" w:rsidP="006A7523">
      <w:pPr>
        <w:pStyle w:val="NormalWeb"/>
        <w:jc w:val="both"/>
      </w:pPr>
      <w:r>
        <w:t>- содействие правовому просвещению участников образовательного процесса.</w:t>
      </w:r>
    </w:p>
    <w:p w:rsidR="009A6114" w:rsidRDefault="009A6114" w:rsidP="006A7523">
      <w:pPr>
        <w:pStyle w:val="NormalWeb"/>
        <w:jc w:val="both"/>
      </w:pPr>
      <w:r>
        <w:t>2.2. В своей деятельности Уполномоченный руководствуется Конвенцией ООН о правах ребенка, Конституцией Российской Федерации, законодательством Российской Федерации и международными договорами Российской Федерации, защищающими права и интересы ребенка, Уставом ДОУ и настоящим Положением.</w:t>
      </w:r>
    </w:p>
    <w:p w:rsidR="009A6114" w:rsidRDefault="009A6114" w:rsidP="006A7523">
      <w:pPr>
        <w:pStyle w:val="NormalWeb"/>
      </w:pPr>
      <w:r>
        <w:t xml:space="preserve">            </w:t>
      </w:r>
    </w:p>
    <w:p w:rsidR="009A6114" w:rsidRDefault="009A6114" w:rsidP="006A7523">
      <w:pPr>
        <w:pStyle w:val="NormalWeb"/>
        <w:jc w:val="center"/>
      </w:pPr>
      <w:r>
        <w:rPr>
          <w:b/>
          <w:bCs/>
        </w:rPr>
        <w:t>III. Права и обязанности Уполномоченного</w:t>
      </w:r>
    </w:p>
    <w:p w:rsidR="009A6114" w:rsidRDefault="009A6114" w:rsidP="006A7523">
      <w:pPr>
        <w:pStyle w:val="NormalWeb"/>
        <w:jc w:val="both"/>
      </w:pPr>
      <w:r>
        <w:t>3.1. Уполномоченный действует в пределах компетенции, установленной настоящим Положением, и в рамках образовательного процесса. Он не принимает управленческих решений, отнесенных к образовательному процессу и компетенции должностных лиц ДОУ.</w:t>
      </w:r>
    </w:p>
    <w:p w:rsidR="009A6114" w:rsidRDefault="009A6114" w:rsidP="006A7523">
      <w:pPr>
        <w:pStyle w:val="NormalWeb"/>
        <w:jc w:val="both"/>
      </w:pPr>
      <w:r>
        <w:t>3.2.   Для реализации задач Уполномоченный имеет право:</w:t>
      </w:r>
    </w:p>
    <w:p w:rsidR="009A6114" w:rsidRDefault="009A6114" w:rsidP="006A7523">
      <w:pPr>
        <w:pStyle w:val="NormalWeb"/>
        <w:jc w:val="both"/>
      </w:pPr>
      <w:r>
        <w:t>- посещать занятия, родительские собрания, заседания педагогического совета или иных органов самоуправления ДОУ, совещания, проводимые руководителем ДОУ;</w:t>
      </w:r>
    </w:p>
    <w:p w:rsidR="009A6114" w:rsidRDefault="009A6114" w:rsidP="006A7523">
      <w:pPr>
        <w:pStyle w:val="NormalWeb"/>
        <w:jc w:val="both"/>
      </w:pPr>
      <w:r>
        <w:t>- получать пояснения по спорным вопросам от всех участников образовательного процесса;</w:t>
      </w:r>
    </w:p>
    <w:p w:rsidR="009A6114" w:rsidRDefault="009A6114" w:rsidP="006A7523">
      <w:pPr>
        <w:pStyle w:val="NormalWeb"/>
        <w:jc w:val="both"/>
      </w:pPr>
      <w:r>
        <w:t>- проводить самостоятельно или совместно с органами самоуправления ДОУ, администрацией ДОУ проверку фактов нарушения прав участников образовательного процесса;</w:t>
      </w:r>
    </w:p>
    <w:p w:rsidR="009A6114" w:rsidRDefault="009A6114" w:rsidP="006A7523">
      <w:pPr>
        <w:pStyle w:val="NormalWeb"/>
        <w:jc w:val="both"/>
      </w:pPr>
      <w:r>
        <w:t>- заниматься решением проблем по собственной инициативе при выявлении фактов грубых нарушений прав участников образовательного процесса;</w:t>
      </w:r>
    </w:p>
    <w:p w:rsidR="009A6114" w:rsidRDefault="009A6114" w:rsidP="006A7523">
      <w:pPr>
        <w:pStyle w:val="NormalWeb"/>
        <w:jc w:val="both"/>
      </w:pPr>
      <w:r>
        <w:t>- пользоваться помощью участников образовательного процесса при решении вопросов, относящихся к его компетенции;</w:t>
      </w:r>
    </w:p>
    <w:p w:rsidR="009A6114" w:rsidRDefault="009A6114" w:rsidP="006A7523">
      <w:pPr>
        <w:pStyle w:val="NormalWeb"/>
        <w:jc w:val="both"/>
      </w:pPr>
      <w:r>
        <w:t>- вносить рекомендации (письменные и устные) администрации, педагогическому совету, органу самоуправления ДОУ, предлагать меры для разрешения конфликта;</w:t>
      </w:r>
    </w:p>
    <w:p w:rsidR="009A6114" w:rsidRDefault="009A6114" w:rsidP="006A7523">
      <w:pPr>
        <w:pStyle w:val="NormalWeb"/>
        <w:jc w:val="both"/>
      </w:pPr>
      <w:r>
        <w:t> </w:t>
      </w:r>
    </w:p>
    <w:p w:rsidR="009A6114" w:rsidRDefault="009A6114" w:rsidP="006A7523">
      <w:pPr>
        <w:pStyle w:val="NormalWeb"/>
        <w:jc w:val="both"/>
      </w:pPr>
      <w:r>
        <w:t>- представлять свое мнение, оценки и предложения, как общего характера, так и по конкретным вопросам по результатам изучения и обобщения информации о нарушении прав участников образовательного процесса педагогическому совету или иным органам самоуправления ДОУ и администрации ДОУ.</w:t>
      </w:r>
    </w:p>
    <w:p w:rsidR="009A6114" w:rsidRDefault="009A6114" w:rsidP="006A7523">
      <w:pPr>
        <w:pStyle w:val="NormalWeb"/>
        <w:jc w:val="both"/>
      </w:pPr>
      <w:r>
        <w:t>3.3. Уполномоченный обязан:</w:t>
      </w:r>
    </w:p>
    <w:p w:rsidR="009A6114" w:rsidRDefault="009A6114" w:rsidP="006A7523">
      <w:pPr>
        <w:pStyle w:val="NormalWeb"/>
        <w:jc w:val="both"/>
      </w:pPr>
      <w:r>
        <w:t>            - содействовать решению конфликта путем конфиденциальных переговоров;</w:t>
      </w:r>
    </w:p>
    <w:p w:rsidR="009A6114" w:rsidRDefault="009A6114" w:rsidP="006A7523">
      <w:pPr>
        <w:pStyle w:val="NormalWeb"/>
        <w:jc w:val="both"/>
      </w:pPr>
      <w:r>
        <w:t>            - по окончании учебного года предоставлять органу самоуправления ДОУ, Уполномоченному по правам человека в Московской области отчет о своей деятельности с выводами и рекомендациями;</w:t>
      </w:r>
    </w:p>
    <w:p w:rsidR="009A6114" w:rsidRDefault="009A6114" w:rsidP="006A7523">
      <w:pPr>
        <w:pStyle w:val="NormalWeb"/>
        <w:jc w:val="both"/>
      </w:pPr>
      <w:r>
        <w:t>3.4.   Уполномоченный не вправе разглашать ставшие ему известные сведения о частной жизни других лиц без их письменного согласия.</w:t>
      </w:r>
    </w:p>
    <w:p w:rsidR="009A6114" w:rsidRDefault="009A6114" w:rsidP="006A7523">
      <w:pPr>
        <w:pStyle w:val="NormalWeb"/>
      </w:pPr>
      <w:r>
        <w:rPr>
          <w:b/>
          <w:bCs/>
        </w:rPr>
        <w:t> </w:t>
      </w:r>
    </w:p>
    <w:p w:rsidR="009A6114" w:rsidRDefault="009A6114" w:rsidP="006A7523">
      <w:pPr>
        <w:pStyle w:val="NormalWeb"/>
        <w:jc w:val="center"/>
      </w:pPr>
      <w:r>
        <w:rPr>
          <w:b/>
          <w:bCs/>
        </w:rPr>
        <w:t>IV. Процедура рассмотрения Уполномоченным обращений участников                           образовательного процесса</w:t>
      </w:r>
    </w:p>
    <w:p w:rsidR="009A6114" w:rsidRDefault="009A6114" w:rsidP="006A7523">
      <w:pPr>
        <w:pStyle w:val="NormalWeb"/>
        <w:jc w:val="both"/>
      </w:pPr>
      <w:r>
        <w:t>4.1. Уполномоченный рассматривает обращения участников образовательного процесса (педагогических работников, родителей (законных представителей несовершеннолетних)), касающиеся нарушения их прав, связанных с осуществлением образовательного процесса.</w:t>
      </w:r>
    </w:p>
    <w:p w:rsidR="009A6114" w:rsidRDefault="009A6114" w:rsidP="006A7523">
      <w:pPr>
        <w:pStyle w:val="NormalWeb"/>
        <w:jc w:val="both"/>
      </w:pPr>
      <w:r>
        <w:t>4.2.   Обращение подается Уполномоченному в срок не позднее трех месяцев со дня нарушения права заявителя или с того дня, когда заявителю стало известно о нарушении. Обращение может подаваться как в письменной, так и в устной форме.</w:t>
      </w:r>
    </w:p>
    <w:p w:rsidR="009A6114" w:rsidRDefault="009A6114" w:rsidP="006A7523">
      <w:pPr>
        <w:pStyle w:val="NormalWeb"/>
        <w:jc w:val="both"/>
      </w:pPr>
      <w:r>
        <w:t>            Письменное обращение должно содержать ФИО, адрес заявителя, изложение существа вопроса.</w:t>
      </w:r>
    </w:p>
    <w:p w:rsidR="009A6114" w:rsidRDefault="009A6114" w:rsidP="006A7523">
      <w:pPr>
        <w:pStyle w:val="NormalWeb"/>
        <w:jc w:val="both"/>
      </w:pPr>
      <w:r>
        <w:t>4.3.Получив обращение, Уполномоченный:</w:t>
      </w:r>
    </w:p>
    <w:p w:rsidR="009A6114" w:rsidRDefault="009A6114" w:rsidP="006A7523">
      <w:pPr>
        <w:pStyle w:val="NormalWeb"/>
        <w:jc w:val="both"/>
      </w:pPr>
      <w:r>
        <w:t>- в срок не позднее десяти рабочих дней со дня получения обращения принимает его к рассмотрению;</w:t>
      </w:r>
    </w:p>
    <w:p w:rsidR="009A6114" w:rsidRDefault="009A6114" w:rsidP="006A7523">
      <w:pPr>
        <w:pStyle w:val="NormalWeb"/>
        <w:jc w:val="both"/>
      </w:pPr>
      <w:r>
        <w:t>- разъяснить заявителю о других мерах, которые могут быть предприняты для защиты прав заявителя;</w:t>
      </w:r>
    </w:p>
    <w:p w:rsidR="009A6114" w:rsidRDefault="009A6114" w:rsidP="006A7523">
      <w:pPr>
        <w:pStyle w:val="NormalWeb"/>
        <w:jc w:val="both"/>
      </w:pPr>
      <w:r>
        <w:t>- обращается к администрации образовательного учреждения с ходатайством о проведении проверки по фактам выявленных нарушений;</w:t>
      </w:r>
    </w:p>
    <w:p w:rsidR="009A6114" w:rsidRDefault="009A6114" w:rsidP="006A7523">
      <w:pPr>
        <w:pStyle w:val="NormalWeb"/>
        <w:jc w:val="both"/>
      </w:pPr>
      <w:r>
        <w:t>- в случае необходимости обращается за разъяснениями к Уполномоченному по права человека в Московской области;</w:t>
      </w:r>
    </w:p>
    <w:p w:rsidR="009A6114" w:rsidRDefault="009A6114" w:rsidP="006A7523">
      <w:pPr>
        <w:pStyle w:val="NormalWeb"/>
        <w:jc w:val="both"/>
      </w:pPr>
      <w:r>
        <w:t>- в случае необходимости передает обращение органу или должностному лицу, к компетенции, которых относится разрешение обращения по существу.</w:t>
      </w:r>
    </w:p>
    <w:p w:rsidR="009A6114" w:rsidRDefault="009A6114" w:rsidP="006A7523">
      <w:pPr>
        <w:pStyle w:val="NormalWeb"/>
        <w:jc w:val="both"/>
      </w:pPr>
      <w:r>
        <w:t>4.4.   Уполномоченный вправе отказать в принятии обращения к рассмотрению, мотивированно обосновав свой отказ.</w:t>
      </w:r>
    </w:p>
    <w:p w:rsidR="009A6114" w:rsidRDefault="009A6114" w:rsidP="006A7523">
      <w:pPr>
        <w:pStyle w:val="NormalWeb"/>
        <w:jc w:val="both"/>
      </w:pPr>
      <w:r>
        <w:t>4.5.   О принятом решении Уполномоченный в семидневный срок уведомляет заявителя.</w:t>
      </w:r>
    </w:p>
    <w:p w:rsidR="009A6114" w:rsidRDefault="009A6114" w:rsidP="006A7523">
      <w:pPr>
        <w:pStyle w:val="NormalWeb"/>
        <w:jc w:val="both"/>
      </w:pPr>
      <w:r>
        <w:t>4.6.    Уполномоченный взаимодействует:</w:t>
      </w:r>
    </w:p>
    <w:p w:rsidR="009A6114" w:rsidRDefault="009A6114" w:rsidP="006A7523">
      <w:pPr>
        <w:pStyle w:val="NormalWeb"/>
        <w:jc w:val="both"/>
      </w:pPr>
      <w:r>
        <w:t>            - с государственными и муниципальными органами управления образованием;</w:t>
      </w:r>
    </w:p>
    <w:p w:rsidR="009A6114" w:rsidRDefault="009A6114" w:rsidP="006A7523">
      <w:pPr>
        <w:pStyle w:val="NormalWeb"/>
        <w:jc w:val="both"/>
      </w:pPr>
      <w:r>
        <w:t>            - Уполномоченным по правам человека в Ярославской области;</w:t>
      </w:r>
    </w:p>
    <w:p w:rsidR="009A6114" w:rsidRDefault="009A6114" w:rsidP="006A7523">
      <w:pPr>
        <w:pStyle w:val="NormalWeb"/>
        <w:jc w:val="both"/>
      </w:pPr>
      <w:r>
        <w:t>            - комиссией по делам несовершеннолетних и защите их прав;</w:t>
      </w:r>
    </w:p>
    <w:p w:rsidR="009A6114" w:rsidRDefault="009A6114" w:rsidP="006A7523">
      <w:pPr>
        <w:pStyle w:val="NormalWeb"/>
        <w:jc w:val="both"/>
      </w:pPr>
      <w:r>
        <w:t>            - отделами по делам несовершеннолетних органов внутренних дел;</w:t>
      </w:r>
    </w:p>
    <w:p w:rsidR="009A6114" w:rsidRDefault="009A6114" w:rsidP="006A7523">
      <w:pPr>
        <w:pStyle w:val="NormalWeb"/>
        <w:jc w:val="both"/>
      </w:pPr>
      <w:r>
        <w:t>            - органами опеки и попечительства.</w:t>
      </w:r>
    </w:p>
    <w:p w:rsidR="009A6114" w:rsidRDefault="009A6114" w:rsidP="006A7523">
      <w:pPr>
        <w:pStyle w:val="NormalWeb"/>
      </w:pPr>
      <w:r>
        <w:t> </w:t>
      </w:r>
    </w:p>
    <w:p w:rsidR="009A6114" w:rsidRDefault="009A6114" w:rsidP="006A7523">
      <w:pPr>
        <w:pStyle w:val="NormalWeb"/>
        <w:jc w:val="center"/>
      </w:pPr>
      <w:r>
        <w:rPr>
          <w:b/>
          <w:bCs/>
        </w:rPr>
        <w:t>V. Обеспечение деятельности Уполномоченного</w:t>
      </w:r>
    </w:p>
    <w:p w:rsidR="009A6114" w:rsidRDefault="009A6114" w:rsidP="006A7523">
      <w:pPr>
        <w:pStyle w:val="NormalWeb"/>
        <w:jc w:val="both"/>
      </w:pPr>
      <w:r>
        <w:t>5.1.   Для эффективной работы Уполномоченного администрация ДОУ оказывает ему всемерное содействие в предоставлении на период личного приема отдельного помещения, в выдаче запрашиваемых документов и иных сведений, необходимых для осуществления деятельности в пределах его компетенции.</w:t>
      </w:r>
    </w:p>
    <w:p w:rsidR="009A6114" w:rsidRDefault="009A6114" w:rsidP="006A7523">
      <w:pPr>
        <w:pStyle w:val="NormalWeb"/>
        <w:jc w:val="both"/>
      </w:pPr>
      <w:r>
        <w:t>5.2. Администрация ДОУ не вправе вмешиваться и препятствовать деятельности Уполномоченного с целью повлиять на его решение в интересах отдельного лица.</w:t>
      </w:r>
    </w:p>
    <w:p w:rsidR="009A6114" w:rsidRDefault="009A6114" w:rsidP="006A7523">
      <w:pPr>
        <w:pStyle w:val="NormalWeb"/>
        <w:jc w:val="both"/>
      </w:pPr>
      <w:r>
        <w:t>5.3. Для обеспечения деятельности Уполномоченного администрация ДОУ вправе в установленном порядке предусмотреть возможность использования внебюджетных источников образовательного учреждения.</w:t>
      </w:r>
    </w:p>
    <w:p w:rsidR="009A6114" w:rsidRDefault="009A6114" w:rsidP="006A7523">
      <w:pPr>
        <w:pStyle w:val="NormalWeb"/>
        <w:jc w:val="both"/>
      </w:pPr>
      <w:r>
        <w:t>5.4. Правовое обучение Уполномоченных осуществляется при содействии Министерства образования, Уполномоченного по правам человека в Ярославской области и общественных организаций, содействующих правовому и гражданскому образованию.</w:t>
      </w:r>
    </w:p>
    <w:p w:rsidR="009A6114" w:rsidRDefault="009A6114" w:rsidP="006A7523">
      <w:pPr>
        <w:pStyle w:val="NormalWeb"/>
      </w:pPr>
      <w:r>
        <w:rPr>
          <w:b/>
          <w:bCs/>
        </w:rPr>
        <w:t> </w:t>
      </w:r>
    </w:p>
    <w:p w:rsidR="009A6114" w:rsidRDefault="009A6114" w:rsidP="006A7523">
      <w:pPr>
        <w:pStyle w:val="NormalWeb"/>
        <w:jc w:val="center"/>
      </w:pPr>
      <w:r>
        <w:rPr>
          <w:b/>
          <w:bCs/>
        </w:rPr>
        <w:t>VI. Порядок избрания Уполномоченного по защите прав участников       образовательного процесса</w:t>
      </w:r>
    </w:p>
    <w:p w:rsidR="009A6114" w:rsidRDefault="009A6114" w:rsidP="006A7523">
      <w:pPr>
        <w:pStyle w:val="NormalWeb"/>
        <w:jc w:val="both"/>
      </w:pPr>
      <w:r>
        <w:t>6.1.           Уполномоченным может быть педагогический работник ДОУ или родитель (законный представитель несовершеннолетнего) как участник образовательного процесса.</w:t>
      </w:r>
    </w:p>
    <w:p w:rsidR="009A6114" w:rsidRDefault="009A6114" w:rsidP="006A7523">
      <w:pPr>
        <w:pStyle w:val="NormalWeb"/>
        <w:jc w:val="both"/>
      </w:pPr>
      <w:r>
        <w:t>6.2 Участник образовательного процесса, занимающий в ДОУ административную должность, не может быть избран Уполномоченным.</w:t>
      </w:r>
    </w:p>
    <w:p w:rsidR="009A6114" w:rsidRDefault="009A6114" w:rsidP="006A7523">
      <w:pPr>
        <w:pStyle w:val="NormalWeb"/>
        <w:jc w:val="both"/>
      </w:pPr>
      <w:r>
        <w:t>6.3.    Порядок избрания Уполномоченного.</w:t>
      </w:r>
    </w:p>
    <w:p w:rsidR="009A6114" w:rsidRDefault="009A6114" w:rsidP="006A7523">
      <w:pPr>
        <w:pStyle w:val="NormalWeb"/>
        <w:jc w:val="both"/>
      </w:pPr>
      <w:r>
        <w:t>6.3.1. Подготовка и проведение выборов Уполномоченного:</w:t>
      </w:r>
    </w:p>
    <w:p w:rsidR="009A6114" w:rsidRDefault="009A6114" w:rsidP="006A7523">
      <w:pPr>
        <w:pStyle w:val="NormalWeb"/>
        <w:jc w:val="both"/>
      </w:pPr>
      <w:r>
        <w:t>            - для организации и проведения выборов в образовательном учреждении проводится педагогический совет с участием Совета родителей;</w:t>
      </w:r>
    </w:p>
    <w:p w:rsidR="009A6114" w:rsidRDefault="009A6114" w:rsidP="006A7523">
      <w:pPr>
        <w:pStyle w:val="NormalWeb"/>
        <w:jc w:val="both"/>
      </w:pPr>
      <w:r>
        <w:t>            - подготовка выборов осуществляется, открыто и гласно;</w:t>
      </w:r>
    </w:p>
    <w:p w:rsidR="009A6114" w:rsidRDefault="009A6114" w:rsidP="006A7523">
      <w:pPr>
        <w:pStyle w:val="NormalWeb"/>
        <w:jc w:val="both"/>
      </w:pPr>
      <w:r>
        <w:t>             - всем кандидатам на должность Уполномоченного предоставляются равные права;</w:t>
      </w:r>
    </w:p>
    <w:p w:rsidR="009A6114" w:rsidRDefault="009A6114" w:rsidP="006A7523">
      <w:pPr>
        <w:pStyle w:val="NormalWeb"/>
        <w:jc w:val="both"/>
      </w:pPr>
      <w:r>
        <w:t>6.3.2. Процедура выборов:</w:t>
      </w:r>
    </w:p>
    <w:p w:rsidR="009A6114" w:rsidRDefault="009A6114" w:rsidP="006A7523">
      <w:pPr>
        <w:pStyle w:val="NormalWeb"/>
        <w:jc w:val="both"/>
      </w:pPr>
      <w:r>
        <w:t>            - выборы проводятся один раз в четыре года в сентябре месяце;</w:t>
      </w:r>
    </w:p>
    <w:p w:rsidR="009A6114" w:rsidRDefault="009A6114" w:rsidP="006A7523">
      <w:pPr>
        <w:pStyle w:val="NormalWeb"/>
        <w:jc w:val="both"/>
      </w:pPr>
      <w:r>
        <w:t>            - в выборах участвуют работники ДОУ, родители (законный представитель несовершеннолетнего);</w:t>
      </w:r>
    </w:p>
    <w:p w:rsidR="009A6114" w:rsidRDefault="009A6114" w:rsidP="006A7523">
      <w:pPr>
        <w:pStyle w:val="NormalWeb"/>
        <w:jc w:val="both"/>
      </w:pPr>
      <w:r>
        <w:t>            - выбрав кандидатуру, делегируют представителей (представителя) для участия в общем собрании ДОУ с целью избрания Уполномоченного;</w:t>
      </w:r>
    </w:p>
    <w:p w:rsidR="009A6114" w:rsidRDefault="009A6114" w:rsidP="006A7523">
      <w:pPr>
        <w:pStyle w:val="NormalWeb"/>
        <w:jc w:val="both"/>
      </w:pPr>
      <w:r>
        <w:t>            - участники общего собрания избирают Уполномоченного большинством голосов (не менее 2/3 от общего числа участников общего собрания) открытым или тайным голосованием. Форма голосования определяется руководителем ДОУ по согласованию с Советом трудового коллектива (Управляющим);</w:t>
      </w:r>
    </w:p>
    <w:p w:rsidR="009A6114" w:rsidRDefault="009A6114" w:rsidP="006A7523">
      <w:pPr>
        <w:pStyle w:val="NormalWeb"/>
        <w:jc w:val="both"/>
      </w:pPr>
      <w:r>
        <w:t>            - избранным считается кандидат, набравший большее количество голосов;</w:t>
      </w:r>
    </w:p>
    <w:p w:rsidR="009A6114" w:rsidRDefault="009A6114" w:rsidP="006A7523">
      <w:pPr>
        <w:pStyle w:val="NormalWeb"/>
        <w:jc w:val="both"/>
      </w:pPr>
      <w:r>
        <w:t>            - при необходимости копия или выписка из протокола представляется в аппарат Уполномоченного по правам человека в Ярославской области;</w:t>
      </w:r>
    </w:p>
    <w:p w:rsidR="009A6114" w:rsidRDefault="009A6114" w:rsidP="006A7523">
      <w:pPr>
        <w:pStyle w:val="NormalWeb"/>
        <w:jc w:val="both"/>
      </w:pPr>
      <w:r>
        <w:t>            - информация об итогах выборов размещается на сайте ДОУ в  специально отведенном месте.</w:t>
      </w:r>
    </w:p>
    <w:p w:rsidR="009A6114" w:rsidRDefault="009A6114" w:rsidP="006A7523">
      <w:pPr>
        <w:pStyle w:val="NormalWeb"/>
        <w:jc w:val="both"/>
      </w:pPr>
      <w:r>
        <w:t>6.4. Досрочное прекращение деятельности Уполномоченного допускается в случае:</w:t>
      </w:r>
    </w:p>
    <w:p w:rsidR="009A6114" w:rsidRDefault="009A6114" w:rsidP="006A7523">
      <w:pPr>
        <w:pStyle w:val="NormalWeb"/>
        <w:jc w:val="both"/>
      </w:pPr>
      <w:r>
        <w:t>            - прекращения действия трудового договора, заключенного с педагогическим работником ДОУ;</w:t>
      </w:r>
    </w:p>
    <w:p w:rsidR="009A6114" w:rsidRDefault="009A6114" w:rsidP="006A7523">
      <w:pPr>
        <w:pStyle w:val="NormalWeb"/>
        <w:jc w:val="both"/>
      </w:pPr>
      <w:r>
        <w:t>            - подачи личного заявления о сложении полномочий;</w:t>
      </w:r>
    </w:p>
    <w:p w:rsidR="009A6114" w:rsidRDefault="009A6114" w:rsidP="006A7523">
      <w:pPr>
        <w:pStyle w:val="NormalWeb"/>
        <w:jc w:val="both"/>
      </w:pPr>
      <w:r>
        <w:t>            - неисполнения (ненадлежащего исполнения) своих обязанностей;</w:t>
      </w:r>
    </w:p>
    <w:p w:rsidR="009A6114" w:rsidRDefault="009A6114" w:rsidP="006A7523">
      <w:pPr>
        <w:pStyle w:val="NormalWeb"/>
        <w:jc w:val="both"/>
      </w:pPr>
      <w:r>
        <w:t>            - неспособности по состоянию здоровья или по иным причинам исполнять свои обязанности;</w:t>
      </w:r>
    </w:p>
    <w:p w:rsidR="009A6114" w:rsidRDefault="009A6114" w:rsidP="006A7523">
      <w:pPr>
        <w:pStyle w:val="NormalWeb"/>
        <w:jc w:val="both"/>
      </w:pPr>
      <w:r>
        <w:t>            - вступления в законную силу обвинительного приговора суда в отношении Уполномоченного.</w:t>
      </w:r>
    </w:p>
    <w:p w:rsidR="009A6114" w:rsidRDefault="009A6114" w:rsidP="006A7523">
      <w:pPr>
        <w:shd w:val="clear" w:color="auto" w:fill="FFFFFF"/>
        <w:spacing w:before="38" w:after="38"/>
        <w:jc w:val="both"/>
        <w:rPr>
          <w:b/>
          <w:bCs/>
          <w:sz w:val="28"/>
          <w:szCs w:val="28"/>
        </w:rPr>
      </w:pPr>
    </w:p>
    <w:p w:rsidR="009A6114" w:rsidRDefault="009A6114" w:rsidP="006A7523">
      <w:pPr>
        <w:shd w:val="clear" w:color="auto" w:fill="FFFFFF"/>
        <w:spacing w:before="38" w:after="38"/>
        <w:jc w:val="both"/>
        <w:rPr>
          <w:b/>
          <w:bCs/>
          <w:sz w:val="28"/>
          <w:szCs w:val="28"/>
        </w:rPr>
      </w:pPr>
    </w:p>
    <w:p w:rsidR="009A6114" w:rsidRDefault="009A6114" w:rsidP="006A7523">
      <w:pPr>
        <w:shd w:val="clear" w:color="auto" w:fill="FFFFFF"/>
        <w:spacing w:before="38" w:after="38"/>
        <w:jc w:val="both"/>
        <w:rPr>
          <w:b/>
          <w:bCs/>
          <w:sz w:val="28"/>
          <w:szCs w:val="28"/>
        </w:rPr>
      </w:pPr>
    </w:p>
    <w:p w:rsidR="009A6114" w:rsidRDefault="009A6114" w:rsidP="006A7523">
      <w:pPr>
        <w:shd w:val="clear" w:color="auto" w:fill="FFFFFF"/>
        <w:spacing w:before="38" w:after="38"/>
        <w:jc w:val="both"/>
        <w:rPr>
          <w:b/>
          <w:bCs/>
          <w:sz w:val="28"/>
          <w:szCs w:val="28"/>
        </w:rPr>
      </w:pPr>
    </w:p>
    <w:p w:rsidR="009A6114" w:rsidRPr="00434263" w:rsidRDefault="009A6114" w:rsidP="00434263">
      <w:pPr>
        <w:jc w:val="center"/>
        <w:rPr>
          <w:b/>
          <w:sz w:val="36"/>
          <w:szCs w:val="36"/>
        </w:rPr>
      </w:pPr>
    </w:p>
    <w:sectPr w:rsidR="009A6114" w:rsidRPr="00434263" w:rsidSect="00986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4263"/>
    <w:rsid w:val="001064D3"/>
    <w:rsid w:val="00434263"/>
    <w:rsid w:val="004B0136"/>
    <w:rsid w:val="006A7523"/>
    <w:rsid w:val="00986B3A"/>
    <w:rsid w:val="009A6114"/>
    <w:rsid w:val="00B20A02"/>
    <w:rsid w:val="00F21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B3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A75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6</Pages>
  <Words>1323</Words>
  <Characters>7544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Пользователь Windows</cp:lastModifiedBy>
  <cp:revision>7</cp:revision>
  <cp:lastPrinted>2016-10-20T06:58:00Z</cp:lastPrinted>
  <dcterms:created xsi:type="dcterms:W3CDTF">2016-10-20T06:54:00Z</dcterms:created>
  <dcterms:modified xsi:type="dcterms:W3CDTF">2016-10-20T07:38:00Z</dcterms:modified>
</cp:coreProperties>
</file>