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FF" w:rsidRDefault="00973DFF" w:rsidP="002D3DED">
      <w:pPr>
        <w:shd w:val="clear" w:color="auto" w:fill="FFFFFF"/>
        <w:tabs>
          <w:tab w:val="left" w:pos="8202"/>
        </w:tabs>
        <w:spacing w:after="150" w:line="315" w:lineRule="atLeast"/>
        <w:jc w:val="both"/>
        <w:rPr>
          <w:rFonts w:ascii="Trebuchet MS" w:hAnsi="Trebuchet MS"/>
          <w:b/>
          <w:bCs/>
          <w:color w:val="CC0066"/>
          <w:sz w:val="48"/>
          <w:szCs w:val="48"/>
          <w:lang w:eastAsia="ru-RU"/>
        </w:rPr>
      </w:pPr>
      <w:r w:rsidRPr="002D3DED">
        <w:rPr>
          <w:rFonts w:ascii="Trebuchet MS" w:hAnsi="Trebuchet MS"/>
          <w:b/>
          <w:bCs/>
          <w:color w:val="CC0066"/>
          <w:sz w:val="48"/>
          <w:szCs w:val="48"/>
          <w:lang w:eastAsia="ru-RU"/>
        </w:rPr>
        <w:t>«Развиваем малыша дома»</w:t>
      </w:r>
    </w:p>
    <w:p w:rsidR="00973DFF" w:rsidRPr="002D3DED" w:rsidRDefault="00973DFF" w:rsidP="002D3DED">
      <w:pPr>
        <w:shd w:val="clear" w:color="auto" w:fill="FFFFFF"/>
        <w:tabs>
          <w:tab w:val="left" w:pos="8202"/>
        </w:tabs>
        <w:spacing w:after="150" w:line="315" w:lineRule="atLeast"/>
        <w:jc w:val="center"/>
        <w:rPr>
          <w:rFonts w:ascii="Trebuchet MS" w:hAnsi="Trebuchet MS"/>
          <w:b/>
          <w:bCs/>
          <w:color w:val="CC0066"/>
          <w:sz w:val="48"/>
          <w:szCs w:val="48"/>
          <w:lang w:eastAsia="ru-RU"/>
        </w:rPr>
      </w:pPr>
      <w:r w:rsidRPr="002D3DED">
        <w:rPr>
          <w:rFonts w:ascii="Trebuchet MS" w:hAnsi="Trebuchet MS"/>
          <w:b/>
          <w:bCs/>
          <w:color w:val="CC0066"/>
          <w:sz w:val="48"/>
          <w:szCs w:val="48"/>
          <w:lang w:eastAsia="ru-RU"/>
        </w:rPr>
        <w:t>примеры занятий</w:t>
      </w:r>
      <w:r>
        <w:rPr>
          <w:rFonts w:ascii="Trebuchet MS" w:hAnsi="Trebuchet MS"/>
          <w:b/>
          <w:bCs/>
          <w:color w:val="CC0066"/>
          <w:sz w:val="48"/>
          <w:szCs w:val="48"/>
          <w:lang w:eastAsia="ru-RU"/>
        </w:rPr>
        <w:t xml:space="preserve"> «ЗИМА»</w:t>
      </w:r>
    </w:p>
    <w:p w:rsidR="00973DFF" w:rsidRPr="001D6DCE" w:rsidRDefault="00973DFF" w:rsidP="00F62DBB">
      <w:pPr>
        <w:shd w:val="clear" w:color="auto" w:fill="FFFFFF"/>
        <w:spacing w:after="150" w:line="360" w:lineRule="auto"/>
        <w:jc w:val="both"/>
        <w:rPr>
          <w:rFonts w:ascii="Comic Sans MS" w:hAnsi="Comic Sans MS"/>
          <w:b/>
          <w:bCs/>
          <w:color w:val="601802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 xml:space="preserve"> Данная консультация будет интересна родителям и </w:t>
      </w:r>
    </w:p>
    <w:p w:rsidR="00973DFF" w:rsidRPr="001D6DCE" w:rsidRDefault="00973DFF" w:rsidP="00F62DBB">
      <w:pPr>
        <w:spacing w:after="0" w:line="360" w:lineRule="auto"/>
        <w:ind w:firstLine="720"/>
        <w:rPr>
          <w:rFonts w:ascii="Comic Sans MS" w:hAnsi="Comic Sans MS" w:cs="Arial"/>
          <w:color w:val="000000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Ничто не сплачивает так, как совместное дело, совместные занятия. Так здорово заниматься со своим любимым малышом, отмечать его успехи, радоваться его маленьким победам.</w:t>
      </w:r>
    </w:p>
    <w:p w:rsidR="00973DFF" w:rsidRDefault="00973DFF" w:rsidP="00F62DBB">
      <w:pPr>
        <w:spacing w:after="0" w:line="360" w:lineRule="auto"/>
        <w:ind w:firstLine="720"/>
        <w:rPr>
          <w:rFonts w:ascii="Comic Sans MS" w:hAnsi="Comic Sans MS" w:cs="Arial"/>
          <w:color w:val="000000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Скоро полетит первый снег, замерзнут лужи. Пора задуматься, как же мы будем изучать с нашими детками зиму. 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</w:p>
    <w:p w:rsidR="00973DFF" w:rsidRPr="001D6DCE" w:rsidRDefault="00973DFF" w:rsidP="00F62DBB">
      <w:pPr>
        <w:spacing w:after="0" w:line="360" w:lineRule="auto"/>
        <w:ind w:firstLine="720"/>
        <w:rPr>
          <w:rFonts w:ascii="Comic Sans MS" w:hAnsi="Comic Sans MS"/>
          <w:b/>
          <w:sz w:val="32"/>
          <w:szCs w:val="32"/>
          <w:lang w:eastAsia="ru-RU"/>
        </w:rPr>
      </w:pPr>
      <w:r w:rsidRPr="001D6DCE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  <w:lang w:eastAsia="ru-RU"/>
        </w:rPr>
        <w:t>Предлагаю вашему вниманию несколько занятий.</w:t>
      </w:r>
    </w:p>
    <w:p w:rsidR="00973DFF" w:rsidRPr="001D6DCE" w:rsidRDefault="00973DFF" w:rsidP="00746DC4">
      <w:pPr>
        <w:shd w:val="clear" w:color="auto" w:fill="FFFFFF"/>
        <w:spacing w:after="150" w:line="240" w:lineRule="auto"/>
        <w:jc w:val="both"/>
        <w:rPr>
          <w:rFonts w:ascii="Comic Sans MS" w:hAnsi="Comic Sans MS"/>
          <w:b/>
          <w:bCs/>
          <w:color w:val="601802"/>
          <w:sz w:val="32"/>
          <w:szCs w:val="32"/>
          <w:bdr w:val="none" w:sz="0" w:space="0" w:color="auto" w:frame="1"/>
          <w:lang w:eastAsia="ru-RU"/>
        </w:rPr>
      </w:pPr>
    </w:p>
    <w:p w:rsidR="00973DFF" w:rsidRDefault="00973DFF" w:rsidP="00F62DBB">
      <w:pPr>
        <w:shd w:val="clear" w:color="auto" w:fill="FFFFFF"/>
        <w:spacing w:after="150" w:line="360" w:lineRule="auto"/>
        <w:jc w:val="both"/>
        <w:rPr>
          <w:rFonts w:ascii="Comic Sans MS" w:hAnsi="Comic Sans MS"/>
          <w:b/>
          <w:bCs/>
          <w:color w:val="008000"/>
          <w:sz w:val="32"/>
          <w:szCs w:val="32"/>
          <w:bdr w:val="none" w:sz="0" w:space="0" w:color="auto" w:frame="1"/>
          <w:lang w:eastAsia="ru-RU"/>
        </w:rPr>
      </w:pPr>
    </w:p>
    <w:p w:rsidR="00973DFF" w:rsidRDefault="00973DFF" w:rsidP="00F62DBB">
      <w:pPr>
        <w:shd w:val="clear" w:color="auto" w:fill="FFFFFF"/>
        <w:spacing w:after="150" w:line="360" w:lineRule="auto"/>
        <w:jc w:val="both"/>
        <w:rPr>
          <w:rFonts w:ascii="Comic Sans MS" w:hAnsi="Comic Sans MS"/>
          <w:b/>
          <w:bCs/>
          <w:color w:val="008000"/>
          <w:sz w:val="32"/>
          <w:szCs w:val="32"/>
          <w:bdr w:val="none" w:sz="0" w:space="0" w:color="auto" w:frame="1"/>
          <w:lang w:eastAsia="ru-RU"/>
        </w:rPr>
      </w:pPr>
    </w:p>
    <w:p w:rsidR="00973DFF" w:rsidRDefault="00973DFF" w:rsidP="00F62DBB">
      <w:pPr>
        <w:shd w:val="clear" w:color="auto" w:fill="FFFFFF"/>
        <w:spacing w:after="150" w:line="360" w:lineRule="auto"/>
        <w:jc w:val="both"/>
        <w:rPr>
          <w:rFonts w:ascii="Comic Sans MS" w:hAnsi="Comic Sans MS"/>
          <w:b/>
          <w:bCs/>
          <w:color w:val="008000"/>
          <w:sz w:val="32"/>
          <w:szCs w:val="32"/>
          <w:bdr w:val="none" w:sz="0" w:space="0" w:color="auto" w:frame="1"/>
          <w:lang w:eastAsia="ru-RU"/>
        </w:rPr>
      </w:pPr>
    </w:p>
    <w:p w:rsidR="00973DFF" w:rsidRDefault="00973DFF" w:rsidP="00F62DBB">
      <w:pPr>
        <w:shd w:val="clear" w:color="auto" w:fill="FFFFFF"/>
        <w:spacing w:after="150" w:line="360" w:lineRule="auto"/>
        <w:jc w:val="both"/>
        <w:rPr>
          <w:rFonts w:ascii="Comic Sans MS" w:hAnsi="Comic Sans MS"/>
          <w:b/>
          <w:bCs/>
          <w:color w:val="008000"/>
          <w:sz w:val="32"/>
          <w:szCs w:val="32"/>
          <w:bdr w:val="none" w:sz="0" w:space="0" w:color="auto" w:frame="1"/>
          <w:lang w:eastAsia="ru-RU"/>
        </w:rPr>
      </w:pPr>
    </w:p>
    <w:p w:rsidR="00973DFF" w:rsidRDefault="00973DFF" w:rsidP="00F62DBB">
      <w:pPr>
        <w:shd w:val="clear" w:color="auto" w:fill="FFFFFF"/>
        <w:spacing w:after="150" w:line="360" w:lineRule="auto"/>
        <w:jc w:val="both"/>
        <w:rPr>
          <w:rFonts w:ascii="Comic Sans MS" w:hAnsi="Comic Sans MS"/>
          <w:b/>
          <w:bCs/>
          <w:color w:val="008000"/>
          <w:sz w:val="32"/>
          <w:szCs w:val="32"/>
          <w:bdr w:val="none" w:sz="0" w:space="0" w:color="auto" w:frame="1"/>
          <w:lang w:eastAsia="ru-RU"/>
        </w:rPr>
      </w:pPr>
    </w:p>
    <w:p w:rsidR="00973DFF" w:rsidRPr="001D6DCE" w:rsidRDefault="00973DFF" w:rsidP="00F62DBB">
      <w:pPr>
        <w:shd w:val="clear" w:color="auto" w:fill="FFFFFF"/>
        <w:spacing w:after="150" w:line="360" w:lineRule="auto"/>
        <w:jc w:val="both"/>
        <w:rPr>
          <w:rFonts w:ascii="Comic Sans MS" w:hAnsi="Comic Sans MS"/>
          <w:b/>
          <w:bCs/>
          <w:color w:val="008000"/>
          <w:sz w:val="32"/>
          <w:szCs w:val="32"/>
          <w:lang w:eastAsia="ru-RU"/>
        </w:rPr>
      </w:pPr>
      <w:r w:rsidRPr="001D6DCE">
        <w:rPr>
          <w:rFonts w:ascii="Comic Sans MS" w:hAnsi="Comic Sans MS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Занятие 1.</w:t>
      </w:r>
    </w:p>
    <w:p w:rsidR="00973DFF" w:rsidRDefault="00973DFF" w:rsidP="00F62DBB">
      <w:pPr>
        <w:spacing w:after="0" w:line="360" w:lineRule="auto"/>
        <w:rPr>
          <w:rFonts w:ascii="Comic Sans MS" w:hAnsi="Comic Sans MS" w:cs="Arial"/>
          <w:b/>
          <w:i/>
          <w:color w:val="3366FF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b/>
          <w:i/>
          <w:iCs/>
          <w:color w:val="3366FF"/>
          <w:sz w:val="32"/>
          <w:szCs w:val="32"/>
          <w:bdr w:val="none" w:sz="0" w:space="0" w:color="auto" w:frame="1"/>
          <w:shd w:val="clear" w:color="auto" w:fill="FFFFFF"/>
          <w:lang w:eastAsia="ru-RU"/>
        </w:rPr>
        <w:t>«Первый снег»</w:t>
      </w:r>
      <w:r w:rsidRPr="001D6DCE">
        <w:rPr>
          <w:rFonts w:ascii="Comic Sans MS" w:hAnsi="Comic Sans MS" w:cs="Arial"/>
          <w:b/>
          <w:i/>
          <w:color w:val="3366FF"/>
          <w:sz w:val="32"/>
          <w:szCs w:val="32"/>
          <w:shd w:val="clear" w:color="auto" w:fill="FFFFFF"/>
          <w:lang w:eastAsia="ru-RU"/>
        </w:rPr>
        <w:t> - рисуем пальчиком</w:t>
      </w:r>
    </w:p>
    <w:p w:rsidR="00973DFF" w:rsidRDefault="00973DFF" w:rsidP="00F62DBB">
      <w:pPr>
        <w:spacing w:after="0" w:line="360" w:lineRule="auto"/>
        <w:ind w:firstLine="540"/>
        <w:rPr>
          <w:rFonts w:ascii="Comic Sans MS" w:hAnsi="Comic Sans MS" w:cs="Arial"/>
          <w:color w:val="000000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 затонированный лист бумаги формата А4 с нарисованным деревом (тонируем заранее гуашью или акварелью, или распечатываем на принтере), белая гуашь в плоской крышечке, влажные салфетки вытирать руки, аудиозапись музыки Ф. Шопена «Ноктюрн. Классика для малышей от 0».</w:t>
      </w:r>
    </w:p>
    <w:p w:rsidR="00973DFF" w:rsidRPr="001D6DCE" w:rsidRDefault="00973DFF" w:rsidP="00F62DBB">
      <w:pPr>
        <w:spacing w:after="0" w:line="360" w:lineRule="auto"/>
        <w:ind w:firstLine="540"/>
        <w:rPr>
          <w:rFonts w:ascii="Comic Sans MS" w:hAnsi="Comic Sans MS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 развиваем:</w:t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 художественный вкус, пространственное воображение, формируем умения и навыки, необходимые для создания творческих работ; развиваем речь – обогащаем словарный запас (снежок легкий, белый, пушистый); развиваем мелкую моторику; формируем целостную картину мира; развиваем и поддерживаем интерес к музыке.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Ход занятия.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На деревья, на лужок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С неба падает снежок.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Легкий белый и пушистый,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Жаль растает очень быстро.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Малыш, скоро наступит зима, полетят с неба первые легкие снежинки. Давай и мы попробуем нарисовать сегодня первый снег на нашем листочке. </w:t>
      </w:r>
    </w:p>
    <w:p w:rsidR="00973DFF" w:rsidRPr="001D6DCE" w:rsidRDefault="00973DFF" w:rsidP="00F62DBB">
      <w:pPr>
        <w:shd w:val="clear" w:color="auto" w:fill="FFFFFF"/>
        <w:spacing w:after="0" w:line="360" w:lineRule="auto"/>
        <w:jc w:val="center"/>
        <w:rPr>
          <w:rFonts w:ascii="Comic Sans MS" w:hAnsi="Comic Sans MS" w:cs="Arial"/>
          <w:color w:val="000000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noProof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ped-kopilka.ru/upload/blogs2/2016/10/47512_46b702cc96b3310d4663ae66c1361ca7.jpg.jpg" style="width:254.4pt;height:283.2pt;visibility:visible">
            <v:imagedata r:id="rId4" o:title=""/>
          </v:shape>
        </w:pict>
      </w:r>
    </w:p>
    <w:p w:rsidR="00973DFF" w:rsidRPr="001D6DCE" w:rsidRDefault="00973DFF" w:rsidP="00F62DBB">
      <w:pPr>
        <w:spacing w:after="0" w:line="360" w:lineRule="auto"/>
        <w:rPr>
          <w:rFonts w:ascii="Comic Sans MS" w:hAnsi="Comic Sans MS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Сначала вместе со взрослым, а потом самостоятельно ребенок обмакивает пальчик в краску и рисует снежок, оставляя следы на бумаге.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Во время рисования слушаем музыку Ф. Шопена «Ноктюрн. Классика для малышей от 0».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В конце занятия не забудьте похвалить маленького художника, а рисунок повесить на самом видном месте!</w:t>
      </w:r>
    </w:p>
    <w:p w:rsidR="00973DFF" w:rsidRDefault="00973DFF" w:rsidP="00F62DBB">
      <w:pPr>
        <w:shd w:val="clear" w:color="auto" w:fill="FFFFFF"/>
        <w:spacing w:after="150" w:line="360" w:lineRule="auto"/>
        <w:jc w:val="both"/>
        <w:rPr>
          <w:rFonts w:ascii="Comic Sans MS" w:hAnsi="Comic Sans MS"/>
          <w:b/>
          <w:bCs/>
          <w:color w:val="008000"/>
          <w:sz w:val="32"/>
          <w:szCs w:val="32"/>
          <w:bdr w:val="none" w:sz="0" w:space="0" w:color="auto" w:frame="1"/>
          <w:lang w:eastAsia="ru-RU"/>
        </w:rPr>
      </w:pPr>
    </w:p>
    <w:p w:rsidR="00973DFF" w:rsidRPr="001D6DCE" w:rsidRDefault="00973DFF" w:rsidP="00F62DBB">
      <w:pPr>
        <w:shd w:val="clear" w:color="auto" w:fill="FFFFFF"/>
        <w:spacing w:after="150" w:line="360" w:lineRule="auto"/>
        <w:jc w:val="both"/>
        <w:rPr>
          <w:rFonts w:ascii="Comic Sans MS" w:hAnsi="Comic Sans MS"/>
          <w:b/>
          <w:bCs/>
          <w:color w:val="008000"/>
          <w:sz w:val="32"/>
          <w:szCs w:val="32"/>
          <w:lang w:eastAsia="ru-RU"/>
        </w:rPr>
      </w:pPr>
      <w:r w:rsidRPr="001D6DCE">
        <w:rPr>
          <w:rFonts w:ascii="Comic Sans MS" w:hAnsi="Comic Sans MS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Занятие 2</w:t>
      </w:r>
    </w:p>
    <w:p w:rsidR="00973DFF" w:rsidRDefault="00973DFF" w:rsidP="00F62DBB">
      <w:pPr>
        <w:spacing w:after="0" w:line="360" w:lineRule="auto"/>
        <w:ind w:firstLine="540"/>
        <w:rPr>
          <w:rFonts w:ascii="Comic Sans MS" w:hAnsi="Comic Sans M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D6DCE">
        <w:rPr>
          <w:rFonts w:ascii="Comic Sans MS" w:hAnsi="Comic Sans MS" w:cs="Arial"/>
          <w:b/>
          <w:i/>
          <w:iCs/>
          <w:color w:val="3366FF"/>
          <w:sz w:val="32"/>
          <w:szCs w:val="32"/>
          <w:bdr w:val="none" w:sz="0" w:space="0" w:color="auto" w:frame="1"/>
          <w:shd w:val="clear" w:color="auto" w:fill="FFFFFF"/>
          <w:lang w:eastAsia="ru-RU"/>
        </w:rPr>
        <w:t>«Рябинка»</w:t>
      </w:r>
    </w:p>
    <w:p w:rsidR="00973DFF" w:rsidRDefault="00973DFF" w:rsidP="00F62DBB">
      <w:pPr>
        <w:spacing w:after="0" w:line="360" w:lineRule="auto"/>
        <w:ind w:firstLine="540"/>
        <w:rPr>
          <w:rFonts w:ascii="Comic Sans MS" w:hAnsi="Comic Sans MS" w:cs="Arial"/>
          <w:color w:val="000000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Материалы: </w:t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распечатка с веточкой рябины формата А5, фотографии снегирей, красная гуашь в плоской крышечке, влажные салфетки, аудиозапись музыки И. Баха «Шутка»</w:t>
      </w:r>
    </w:p>
    <w:p w:rsidR="00973DFF" w:rsidRPr="001D6DCE" w:rsidRDefault="00973DFF" w:rsidP="00F62DBB">
      <w:pPr>
        <w:spacing w:after="0" w:line="360" w:lineRule="auto"/>
        <w:ind w:firstLine="540"/>
        <w:rPr>
          <w:rFonts w:ascii="Comic Sans MS" w:hAnsi="Comic Sans MS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 развиваем:</w:t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 художественный вкус, пространственное воображение, формируем умения и навыки, необходимые для создания творческих работ; развиваем мелкую моторику; формируем целостную картину мира; развиваем и поддерживаем интерес к музыке.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Ход занятия.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Посмотри в окно, какие деревья? (голые, без листьев) 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Правильно, все листочки опали, на земле лежат. Только ягодки на рябинке остались.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Я смотрю в свое окно,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Вижу дерево одно.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Гроздья красные висят,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Птички скушать их хотят.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(показываем фотографии снегирей)</w:t>
      </w:r>
    </w:p>
    <w:p w:rsidR="00973DFF" w:rsidRPr="001D6DCE" w:rsidRDefault="00973DFF" w:rsidP="00F62DBB">
      <w:pPr>
        <w:shd w:val="clear" w:color="auto" w:fill="FFFFFF"/>
        <w:spacing w:after="0" w:line="360" w:lineRule="auto"/>
        <w:jc w:val="center"/>
        <w:rPr>
          <w:rFonts w:ascii="Comic Sans MS" w:hAnsi="Comic Sans MS" w:cs="Arial"/>
          <w:color w:val="000000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noProof/>
          <w:color w:val="000000"/>
          <w:sz w:val="32"/>
          <w:szCs w:val="32"/>
          <w:lang w:eastAsia="ru-RU"/>
        </w:rPr>
        <w:pict>
          <v:shape id="Рисунок 3" o:spid="_x0000_i1026" type="#_x0000_t75" alt="http://ped-kopilka.ru/upload/blogs2/2016/10/47512_87c5a76df21b04fae155b09545a373a2.jpg.jpg" style="width:231pt;height:184.2pt;visibility:visible">
            <v:imagedata r:id="rId5" o:title=""/>
          </v:shape>
        </w:pict>
      </w:r>
    </w:p>
    <w:p w:rsidR="00973DFF" w:rsidRPr="001D6DCE" w:rsidRDefault="00973DFF" w:rsidP="00F62DBB">
      <w:pPr>
        <w:spacing w:after="0" w:line="360" w:lineRule="auto"/>
        <w:rPr>
          <w:rFonts w:ascii="Comic Sans MS" w:hAnsi="Comic Sans MS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Давай нарисуем птичкам угощение. 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Рисуем пальчиком красной гуашью ягодки рябинки на веточках. Слушаем музыку И. Баха «Шутка»</w:t>
      </w:r>
    </w:p>
    <w:p w:rsidR="00973DFF" w:rsidRPr="001D6DCE" w:rsidRDefault="00973DFF" w:rsidP="00F62DBB">
      <w:pPr>
        <w:shd w:val="clear" w:color="auto" w:fill="FFFFFF"/>
        <w:spacing w:after="0" w:line="360" w:lineRule="auto"/>
        <w:jc w:val="center"/>
        <w:rPr>
          <w:rFonts w:ascii="Comic Sans MS" w:hAnsi="Comic Sans MS" w:cs="Arial"/>
          <w:color w:val="000000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noProof/>
          <w:color w:val="000000"/>
          <w:sz w:val="32"/>
          <w:szCs w:val="32"/>
          <w:lang w:eastAsia="ru-RU"/>
        </w:rPr>
        <w:pict>
          <v:shape id="Рисунок 2" o:spid="_x0000_i1027" type="#_x0000_t75" alt="http://ped-kopilka.ru/upload/blogs2/2016/10/47512_0031241867361fdf6e2677d3804a8ff6.jpg.jpg" style="width:249pt;height:186.6pt;visibility:visible">
            <v:imagedata r:id="rId6" o:title=""/>
          </v:shape>
        </w:pict>
      </w:r>
    </w:p>
    <w:p w:rsidR="00973DFF" w:rsidRPr="001D6DCE" w:rsidRDefault="00973DFF" w:rsidP="00F62DBB">
      <w:pPr>
        <w:spacing w:after="0" w:line="360" w:lineRule="auto"/>
        <w:rPr>
          <w:rFonts w:ascii="Comic Sans MS" w:hAnsi="Comic Sans MS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Не забываем хвалить малыша!</w:t>
      </w:r>
    </w:p>
    <w:p w:rsidR="00973DFF" w:rsidRDefault="00973DFF" w:rsidP="00F62DBB">
      <w:pPr>
        <w:shd w:val="clear" w:color="auto" w:fill="FFFFFF"/>
        <w:spacing w:after="150" w:line="360" w:lineRule="auto"/>
        <w:jc w:val="both"/>
        <w:rPr>
          <w:rFonts w:ascii="Comic Sans MS" w:hAnsi="Comic Sans MS"/>
          <w:b/>
          <w:bCs/>
          <w:color w:val="008000"/>
          <w:sz w:val="32"/>
          <w:szCs w:val="32"/>
          <w:bdr w:val="none" w:sz="0" w:space="0" w:color="auto" w:frame="1"/>
          <w:lang w:eastAsia="ru-RU"/>
        </w:rPr>
      </w:pPr>
    </w:p>
    <w:p w:rsidR="00973DFF" w:rsidRDefault="00973DFF" w:rsidP="00F62DBB">
      <w:pPr>
        <w:shd w:val="clear" w:color="auto" w:fill="FFFFFF"/>
        <w:spacing w:after="150" w:line="360" w:lineRule="auto"/>
        <w:jc w:val="both"/>
        <w:rPr>
          <w:rFonts w:ascii="Comic Sans MS" w:hAnsi="Comic Sans MS"/>
          <w:b/>
          <w:bCs/>
          <w:color w:val="008000"/>
          <w:sz w:val="32"/>
          <w:szCs w:val="32"/>
          <w:bdr w:val="none" w:sz="0" w:space="0" w:color="auto" w:frame="1"/>
          <w:lang w:eastAsia="ru-RU"/>
        </w:rPr>
      </w:pPr>
    </w:p>
    <w:p w:rsidR="00973DFF" w:rsidRDefault="00973DFF" w:rsidP="00F62DBB">
      <w:pPr>
        <w:shd w:val="clear" w:color="auto" w:fill="FFFFFF"/>
        <w:spacing w:after="150" w:line="360" w:lineRule="auto"/>
        <w:jc w:val="both"/>
        <w:rPr>
          <w:rFonts w:ascii="Comic Sans MS" w:hAnsi="Comic Sans MS"/>
          <w:b/>
          <w:bCs/>
          <w:color w:val="008000"/>
          <w:sz w:val="32"/>
          <w:szCs w:val="32"/>
          <w:bdr w:val="none" w:sz="0" w:space="0" w:color="auto" w:frame="1"/>
          <w:lang w:eastAsia="ru-RU"/>
        </w:rPr>
      </w:pPr>
    </w:p>
    <w:p w:rsidR="00973DFF" w:rsidRPr="001D6DCE" w:rsidRDefault="00973DFF" w:rsidP="00F62DBB">
      <w:pPr>
        <w:shd w:val="clear" w:color="auto" w:fill="FFFFFF"/>
        <w:spacing w:after="150" w:line="360" w:lineRule="auto"/>
        <w:jc w:val="both"/>
        <w:rPr>
          <w:rFonts w:ascii="Comic Sans MS" w:hAnsi="Comic Sans MS"/>
          <w:b/>
          <w:bCs/>
          <w:color w:val="008000"/>
          <w:sz w:val="32"/>
          <w:szCs w:val="32"/>
          <w:lang w:eastAsia="ru-RU"/>
        </w:rPr>
      </w:pPr>
      <w:r w:rsidRPr="001D6DCE">
        <w:rPr>
          <w:rFonts w:ascii="Comic Sans MS" w:hAnsi="Comic Sans MS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Занятие 3</w:t>
      </w:r>
    </w:p>
    <w:p w:rsidR="00973DFF" w:rsidRDefault="00973DFF" w:rsidP="00F62DBB">
      <w:pPr>
        <w:spacing w:after="0" w:line="360" w:lineRule="auto"/>
        <w:ind w:firstLine="540"/>
        <w:rPr>
          <w:rFonts w:ascii="Comic Sans MS" w:hAnsi="Comic Sans MS" w:cs="Arial"/>
          <w:color w:val="000000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i/>
          <w:iCs/>
          <w:color w:val="3366FF"/>
          <w:sz w:val="32"/>
          <w:szCs w:val="32"/>
          <w:bdr w:val="none" w:sz="0" w:space="0" w:color="auto" w:frame="1"/>
          <w:shd w:val="clear" w:color="auto" w:fill="FFFFFF"/>
          <w:lang w:eastAsia="ru-RU"/>
        </w:rPr>
        <w:t>«Снегопад»</w:t>
      </w:r>
      <w:r w:rsidRPr="001D6DCE">
        <w:rPr>
          <w:rFonts w:ascii="Comic Sans MS" w:hAnsi="Comic Sans MS" w:cs="Arial"/>
          <w:color w:val="3366FF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Это занятие немного сложнее, т.к. работать будем и с красками, и с цветной бумагой.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</w:p>
    <w:p w:rsidR="00973DFF" w:rsidRDefault="00973DFF" w:rsidP="00F62DBB">
      <w:pPr>
        <w:spacing w:after="0" w:line="360" w:lineRule="auto"/>
        <w:ind w:firstLine="540"/>
        <w:rPr>
          <w:rFonts w:ascii="Comic Sans MS" w:hAnsi="Comic Sans MS" w:cs="Arial"/>
          <w:color w:val="000000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 лист синего картона формата А4 (лучше не ламинированного), цветная самоклеющаяся бумага, белая гуашь, вода, кисть № 3, тряпочка, аудиозапись музыки Вальс Шарль Гуно «Классика для малышей» </w:t>
      </w:r>
    </w:p>
    <w:p w:rsidR="00973DFF" w:rsidRDefault="00973DFF" w:rsidP="00F62DBB">
      <w:pPr>
        <w:spacing w:after="0" w:line="360" w:lineRule="auto"/>
        <w:ind w:firstLine="540"/>
        <w:rPr>
          <w:rFonts w:ascii="Comic Sans MS" w:hAnsi="Comic Sans MS" w:cs="Arial"/>
          <w:color w:val="000000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 развиваем:</w:t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 художественный вкус, пространственное воображение, формируем умения и навыки, необходимые для создания творческих работ; развиваем речь – обогащаем словарный запас (снегопад), развиваем умение услышать и понять заданный вопрос; развиваем мелкую моторику; формируем целостную картину мира; развиваем и поддерживаем интерес к музыке.</w:t>
      </w:r>
    </w:p>
    <w:p w:rsidR="00973DFF" w:rsidRPr="001D6DCE" w:rsidRDefault="00973DFF" w:rsidP="00F62DBB">
      <w:pPr>
        <w:spacing w:after="0" w:line="360" w:lineRule="auto"/>
        <w:ind w:firstLine="540"/>
        <w:rPr>
          <w:rFonts w:ascii="Comic Sans MS" w:hAnsi="Comic Sans MS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Подготовительная работа:</w:t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 взрослый вырезает заготовку дерева из самоклеющейся бумаги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и отгибает у деталей один уголок, чтобы ребенок смог снять защитный слой.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Ход занятия.</w:t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 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Посмотри, скорей в окно, 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Там уже совсем бело, 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Снег засыпал все дорожки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И дома все замело.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Вот и наступила зима! 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Малыш, когда очень долго падает снег, это называется «снегопад».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Посмотрите, сколько снега!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Так и сыплет, сыплет с неба..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Нам уже от снегопада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Никуда не деться!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Пересыпать снег бы надо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В небо по соседству! (И. Шевчук)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Хочешь, мы сегодня нарисуем «снегопад»?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Ой, а на что же у нас будет падать снег? (взрослый показывает на пустой синий картон). У нас нет ни деревьев, ни домов?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Давай, сначала приклеем дерево. Я тебе немного помогу (Вместе приклеивают дерево).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Как ты думаешь, чем мы сегодня будем рисовать? (на столе стоят кисть, баночка с водой и гуашь)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Правильно, кисточкой и краской.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Мы будем делать снеговые следы (Прием «примакивания»: мочим кисть, лишнюю воду убираем о край баночки, набираем краску, примакиваем кисть к листу, убираем руку, опять примакиваем, опять убираем. Можно свои действия сопровождать словами «топ-топ – снег идет»). 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Во время работы слушаем музыку.</w:t>
      </w:r>
    </w:p>
    <w:p w:rsidR="00973DFF" w:rsidRPr="001D6DCE" w:rsidRDefault="00973DFF" w:rsidP="00F62DBB">
      <w:pPr>
        <w:shd w:val="clear" w:color="auto" w:fill="FFFFFF"/>
        <w:spacing w:after="0" w:line="360" w:lineRule="auto"/>
        <w:jc w:val="center"/>
        <w:rPr>
          <w:rFonts w:ascii="Comic Sans MS" w:hAnsi="Comic Sans MS" w:cs="Arial"/>
          <w:color w:val="000000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noProof/>
          <w:color w:val="000000"/>
          <w:sz w:val="32"/>
          <w:szCs w:val="32"/>
          <w:lang w:eastAsia="ru-RU"/>
        </w:rPr>
        <w:pict>
          <v:shape id="Рисунок 1" o:spid="_x0000_i1028" type="#_x0000_t75" alt="http://ped-kopilka.ru/upload/blogs2/2016/10/47512_32ede8e890d202e36596ac509396a1f5.jpg.jpg" style="width:165.6pt;height:220.8pt;visibility:visible">
            <v:imagedata r:id="rId7" o:title=""/>
          </v:shape>
        </w:pict>
      </w:r>
    </w:p>
    <w:p w:rsidR="00973DFF" w:rsidRDefault="00973DFF" w:rsidP="00F62DBB">
      <w:pPr>
        <w:spacing w:line="360" w:lineRule="auto"/>
        <w:rPr>
          <w:rFonts w:ascii="Comic Sans MS" w:hAnsi="Comic Sans MS" w:cs="Arial"/>
          <w:color w:val="000000"/>
          <w:sz w:val="32"/>
          <w:szCs w:val="32"/>
          <w:lang w:eastAsia="ru-RU"/>
        </w:rPr>
      </w:pP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- Вот какой чудесный снегопад у нас получился! Молодец! Давай повесим работу, чтобы все видели!</w:t>
      </w:r>
      <w:r w:rsidRPr="001D6DCE">
        <w:rPr>
          <w:rFonts w:ascii="Comic Sans MS" w:hAnsi="Comic Sans MS" w:cs="Arial"/>
          <w:color w:val="000000"/>
          <w:sz w:val="32"/>
          <w:szCs w:val="32"/>
          <w:lang w:eastAsia="ru-RU"/>
        </w:rPr>
        <w:br/>
      </w:r>
      <w:r w:rsidRPr="001D6DCE">
        <w:rPr>
          <w:rFonts w:ascii="Comic Sans MS" w:hAnsi="Comic Sans MS" w:cs="Arial"/>
          <w:color w:val="000000"/>
          <w:sz w:val="32"/>
          <w:szCs w:val="32"/>
          <w:shd w:val="clear" w:color="auto" w:fill="FFFFFF"/>
          <w:lang w:eastAsia="ru-RU"/>
        </w:rPr>
        <w:t>Подобные занятия можно придумать и самостоятельно. Фантазируйте, придумывайте, творите!</w:t>
      </w:r>
    </w:p>
    <w:p w:rsidR="00973DFF" w:rsidRDefault="00973DFF" w:rsidP="00F62DBB">
      <w:pPr>
        <w:spacing w:line="360" w:lineRule="auto"/>
        <w:jc w:val="center"/>
        <w:rPr>
          <w:rFonts w:ascii="Comic Sans MS" w:hAnsi="Comic Sans MS" w:cs="Arial"/>
          <w:b/>
          <w:bCs/>
          <w:color w:val="FF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1D6DCE">
        <w:rPr>
          <w:rFonts w:ascii="Comic Sans MS" w:hAnsi="Comic Sans MS" w:cs="Arial"/>
          <w:b/>
          <w:bCs/>
          <w:color w:val="FF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Приятных и полезных занятий</w:t>
      </w:r>
    </w:p>
    <w:p w:rsidR="00973DFF" w:rsidRPr="001D6DCE" w:rsidRDefault="00973DFF" w:rsidP="001D6DCE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1D6DCE">
        <w:rPr>
          <w:rFonts w:ascii="Comic Sans MS" w:hAnsi="Comic Sans MS" w:cs="Arial"/>
          <w:b/>
          <w:bCs/>
          <w:color w:val="FF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вам и вашим малышам!</w:t>
      </w:r>
      <w:bookmarkStart w:id="0" w:name="_GoBack"/>
      <w:bookmarkEnd w:id="0"/>
    </w:p>
    <w:sectPr w:rsidR="00973DFF" w:rsidRPr="001D6DCE" w:rsidSect="006D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D7"/>
    <w:rsid w:val="000148D1"/>
    <w:rsid w:val="00017E8A"/>
    <w:rsid w:val="000248A0"/>
    <w:rsid w:val="00070BAC"/>
    <w:rsid w:val="00094022"/>
    <w:rsid w:val="000B4178"/>
    <w:rsid w:val="000C6362"/>
    <w:rsid w:val="000C7800"/>
    <w:rsid w:val="000D514C"/>
    <w:rsid w:val="000F50CE"/>
    <w:rsid w:val="00127764"/>
    <w:rsid w:val="001278D4"/>
    <w:rsid w:val="00155303"/>
    <w:rsid w:val="00183455"/>
    <w:rsid w:val="001857BF"/>
    <w:rsid w:val="001944FA"/>
    <w:rsid w:val="001A7AF4"/>
    <w:rsid w:val="001D6DCE"/>
    <w:rsid w:val="001E03BA"/>
    <w:rsid w:val="00210572"/>
    <w:rsid w:val="0022667C"/>
    <w:rsid w:val="00254718"/>
    <w:rsid w:val="002644C7"/>
    <w:rsid w:val="00277A0A"/>
    <w:rsid w:val="002A530D"/>
    <w:rsid w:val="002B76C3"/>
    <w:rsid w:val="002D3DED"/>
    <w:rsid w:val="002D54D7"/>
    <w:rsid w:val="002E0BC3"/>
    <w:rsid w:val="003249EE"/>
    <w:rsid w:val="0033315A"/>
    <w:rsid w:val="00364339"/>
    <w:rsid w:val="0038671B"/>
    <w:rsid w:val="00397031"/>
    <w:rsid w:val="003C2BA8"/>
    <w:rsid w:val="003C5905"/>
    <w:rsid w:val="003E5D63"/>
    <w:rsid w:val="004035F7"/>
    <w:rsid w:val="004132C0"/>
    <w:rsid w:val="0042322E"/>
    <w:rsid w:val="004617E8"/>
    <w:rsid w:val="004664C1"/>
    <w:rsid w:val="00480AD9"/>
    <w:rsid w:val="00494C84"/>
    <w:rsid w:val="004A758D"/>
    <w:rsid w:val="004C58DB"/>
    <w:rsid w:val="004D4405"/>
    <w:rsid w:val="0051660F"/>
    <w:rsid w:val="00524E57"/>
    <w:rsid w:val="0053420B"/>
    <w:rsid w:val="00542D49"/>
    <w:rsid w:val="00560A53"/>
    <w:rsid w:val="0056356A"/>
    <w:rsid w:val="005667ED"/>
    <w:rsid w:val="005829E2"/>
    <w:rsid w:val="005C41CB"/>
    <w:rsid w:val="005D3E58"/>
    <w:rsid w:val="005F366A"/>
    <w:rsid w:val="00606865"/>
    <w:rsid w:val="00606DB2"/>
    <w:rsid w:val="0061121F"/>
    <w:rsid w:val="00624A69"/>
    <w:rsid w:val="00657432"/>
    <w:rsid w:val="00660870"/>
    <w:rsid w:val="00691DCB"/>
    <w:rsid w:val="0069510F"/>
    <w:rsid w:val="006A65ED"/>
    <w:rsid w:val="006B0845"/>
    <w:rsid w:val="006B28B0"/>
    <w:rsid w:val="006D3A92"/>
    <w:rsid w:val="006D5712"/>
    <w:rsid w:val="006E41E1"/>
    <w:rsid w:val="006F2EA0"/>
    <w:rsid w:val="006F4CD7"/>
    <w:rsid w:val="00724C6B"/>
    <w:rsid w:val="00737970"/>
    <w:rsid w:val="00746DC4"/>
    <w:rsid w:val="007709C2"/>
    <w:rsid w:val="00771E00"/>
    <w:rsid w:val="0077717F"/>
    <w:rsid w:val="0078496C"/>
    <w:rsid w:val="007A3464"/>
    <w:rsid w:val="007A38BE"/>
    <w:rsid w:val="007A75FC"/>
    <w:rsid w:val="007D62E2"/>
    <w:rsid w:val="007E75AB"/>
    <w:rsid w:val="00806745"/>
    <w:rsid w:val="0084341B"/>
    <w:rsid w:val="00851A6F"/>
    <w:rsid w:val="00856998"/>
    <w:rsid w:val="00870376"/>
    <w:rsid w:val="008706D6"/>
    <w:rsid w:val="008736CC"/>
    <w:rsid w:val="00873A04"/>
    <w:rsid w:val="008A4B3A"/>
    <w:rsid w:val="008C131C"/>
    <w:rsid w:val="008C1F30"/>
    <w:rsid w:val="008D0A91"/>
    <w:rsid w:val="0090345C"/>
    <w:rsid w:val="00904CB9"/>
    <w:rsid w:val="00957B4F"/>
    <w:rsid w:val="00965017"/>
    <w:rsid w:val="00971E04"/>
    <w:rsid w:val="00973DFF"/>
    <w:rsid w:val="00996D3D"/>
    <w:rsid w:val="009A5FE0"/>
    <w:rsid w:val="009C44B0"/>
    <w:rsid w:val="00A04E35"/>
    <w:rsid w:val="00A27866"/>
    <w:rsid w:val="00A36731"/>
    <w:rsid w:val="00A36C10"/>
    <w:rsid w:val="00A4725A"/>
    <w:rsid w:val="00A819BE"/>
    <w:rsid w:val="00A93182"/>
    <w:rsid w:val="00AC7573"/>
    <w:rsid w:val="00AF2E82"/>
    <w:rsid w:val="00AF56D0"/>
    <w:rsid w:val="00B109EB"/>
    <w:rsid w:val="00B15078"/>
    <w:rsid w:val="00B305C1"/>
    <w:rsid w:val="00B50838"/>
    <w:rsid w:val="00BB0A9C"/>
    <w:rsid w:val="00BC3469"/>
    <w:rsid w:val="00BC6652"/>
    <w:rsid w:val="00C4459A"/>
    <w:rsid w:val="00C45358"/>
    <w:rsid w:val="00C47B54"/>
    <w:rsid w:val="00C64374"/>
    <w:rsid w:val="00C803C8"/>
    <w:rsid w:val="00CA20CB"/>
    <w:rsid w:val="00CB3203"/>
    <w:rsid w:val="00CE3AA6"/>
    <w:rsid w:val="00CF2459"/>
    <w:rsid w:val="00CF30CC"/>
    <w:rsid w:val="00CF443E"/>
    <w:rsid w:val="00D16085"/>
    <w:rsid w:val="00D4270B"/>
    <w:rsid w:val="00D53683"/>
    <w:rsid w:val="00D81EC3"/>
    <w:rsid w:val="00DC4B35"/>
    <w:rsid w:val="00DD1565"/>
    <w:rsid w:val="00DD17FF"/>
    <w:rsid w:val="00DD7006"/>
    <w:rsid w:val="00DE6B95"/>
    <w:rsid w:val="00DF4C3C"/>
    <w:rsid w:val="00E56E3B"/>
    <w:rsid w:val="00E57D45"/>
    <w:rsid w:val="00E63896"/>
    <w:rsid w:val="00E66EF0"/>
    <w:rsid w:val="00E77BF7"/>
    <w:rsid w:val="00EA742A"/>
    <w:rsid w:val="00EA7DCA"/>
    <w:rsid w:val="00ED4C6B"/>
    <w:rsid w:val="00EF43B5"/>
    <w:rsid w:val="00F05634"/>
    <w:rsid w:val="00F155BA"/>
    <w:rsid w:val="00F3073E"/>
    <w:rsid w:val="00F42DDE"/>
    <w:rsid w:val="00F6160A"/>
    <w:rsid w:val="00F62DBB"/>
    <w:rsid w:val="00F7486C"/>
    <w:rsid w:val="00F84EF3"/>
    <w:rsid w:val="00F871B1"/>
    <w:rsid w:val="00FC586B"/>
    <w:rsid w:val="00FD1F52"/>
    <w:rsid w:val="00FF4D0F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6DC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46D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2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684</Words>
  <Characters>3901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Doge</dc:creator>
  <cp:keywords/>
  <dc:description/>
  <cp:lastModifiedBy>Ольга</cp:lastModifiedBy>
  <cp:revision>5</cp:revision>
  <dcterms:created xsi:type="dcterms:W3CDTF">2016-12-07T17:27:00Z</dcterms:created>
  <dcterms:modified xsi:type="dcterms:W3CDTF">2017-01-14T15:04:00Z</dcterms:modified>
</cp:coreProperties>
</file>